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E2B1" w14:textId="77777777" w:rsidR="00B03191" w:rsidRDefault="00F30B21" w:rsidP="007000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C93F387" wp14:editId="22F235F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53583" cy="872490"/>
            <wp:effectExtent l="0" t="0" r="8890" b="381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ak_Ki-Ju-W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583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EE604B" w14:textId="77777777" w:rsidR="00976F9F" w:rsidRDefault="00976F9F" w:rsidP="007000D0">
      <w:pPr>
        <w:rPr>
          <w:rFonts w:ascii="Arial" w:hAnsi="Arial" w:cs="Arial"/>
          <w:sz w:val="20"/>
          <w:szCs w:val="20"/>
        </w:rPr>
      </w:pPr>
    </w:p>
    <w:p w14:paraId="69F0D55D" w14:textId="77777777" w:rsidR="00B03191" w:rsidRDefault="00B03191" w:rsidP="007000D0">
      <w:pPr>
        <w:rPr>
          <w:rFonts w:ascii="Arial" w:hAnsi="Arial" w:cs="Arial"/>
          <w:sz w:val="20"/>
          <w:szCs w:val="20"/>
        </w:rPr>
      </w:pPr>
    </w:p>
    <w:p w14:paraId="573652DC" w14:textId="77777777" w:rsidR="00B03191" w:rsidRDefault="00B03191" w:rsidP="007000D0">
      <w:pPr>
        <w:rPr>
          <w:rFonts w:ascii="Arial" w:hAnsi="Arial" w:cs="Arial"/>
          <w:sz w:val="20"/>
          <w:szCs w:val="20"/>
        </w:rPr>
      </w:pPr>
    </w:p>
    <w:p w14:paraId="687D4D9C" w14:textId="0B13E923" w:rsidR="00176E47" w:rsidRPr="00405A5A" w:rsidRDefault="00405A5A" w:rsidP="00405A5A">
      <w:pPr>
        <w:pStyle w:val="Titel"/>
        <w:rPr>
          <w:sz w:val="20"/>
        </w:rPr>
      </w:pPr>
      <w:r w:rsidRPr="00405A5A">
        <w:t xml:space="preserve">Ihr Kind soll mittags </w:t>
      </w:r>
      <w:r>
        <w:t xml:space="preserve">warm und gut </w:t>
      </w:r>
      <w:r w:rsidRPr="00405A5A">
        <w:t>essen?</w:t>
      </w:r>
    </w:p>
    <w:p w14:paraId="2A17407A" w14:textId="77777777" w:rsidR="005A0019" w:rsidRPr="007F4249" w:rsidRDefault="002E4008" w:rsidP="00176E47">
      <w:pPr>
        <w:ind w:left="6372"/>
        <w:rPr>
          <w:rFonts w:ascii="Arial" w:hAnsi="Arial" w:cs="Arial"/>
          <w:b/>
          <w:color w:val="F6A200"/>
        </w:rPr>
      </w:pPr>
      <w:r>
        <w:rPr>
          <w:rFonts w:ascii="Arial" w:hAnsi="Arial" w:cs="Arial"/>
          <w:b/>
          <w:color w:val="F6A200"/>
        </w:rPr>
        <w:t xml:space="preserve"> </w:t>
      </w:r>
    </w:p>
    <w:p w14:paraId="1C6AC83D" w14:textId="77777777" w:rsidR="00AF5CA8" w:rsidRPr="00CB660C" w:rsidRDefault="00AF5CA8" w:rsidP="00AF5CA8">
      <w:pPr>
        <w:rPr>
          <w:rFonts w:ascii="Arial" w:hAnsi="Arial" w:cs="Arial"/>
        </w:rPr>
      </w:pPr>
    </w:p>
    <w:p w14:paraId="47909C7C" w14:textId="77777777" w:rsidR="00AF5CA8" w:rsidRPr="00CB660C" w:rsidRDefault="00AF5CA8" w:rsidP="00AF5CA8">
      <w:pPr>
        <w:rPr>
          <w:rFonts w:ascii="Arial" w:hAnsi="Arial" w:cs="Arial"/>
        </w:rPr>
      </w:pPr>
    </w:p>
    <w:p w14:paraId="71526737" w14:textId="77777777" w:rsidR="00405A5A" w:rsidRDefault="00405A5A" w:rsidP="00405A5A">
      <w:pPr>
        <w:rPr>
          <w:rFonts w:ascii="Arial" w:hAnsi="Arial" w:cs="Arial"/>
          <w:b/>
          <w:bCs/>
        </w:rPr>
      </w:pPr>
      <w:r w:rsidRPr="00405A5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05A5A">
        <w:rPr>
          <w:rFonts w:ascii="Arial" w:hAnsi="Arial" w:cs="Arial"/>
          <w:b/>
          <w:bCs/>
        </w:rPr>
        <w:t xml:space="preserve">Sie bekommen </w:t>
      </w:r>
      <w:r w:rsidR="00971CEA" w:rsidRPr="00405A5A">
        <w:rPr>
          <w:rFonts w:ascii="Arial" w:hAnsi="Arial" w:cs="Arial"/>
          <w:b/>
          <w:bCs/>
        </w:rPr>
        <w:t xml:space="preserve">Wohngeld, Kinderzuschlag, Grundsicherung, Sozialhilfe oder </w:t>
      </w:r>
      <w:r>
        <w:rPr>
          <w:rFonts w:ascii="Arial" w:hAnsi="Arial" w:cs="Arial"/>
          <w:b/>
          <w:bCs/>
        </w:rPr>
        <w:t xml:space="preserve"> </w:t>
      </w:r>
    </w:p>
    <w:p w14:paraId="22C13A7B" w14:textId="5FE96254" w:rsidR="00971CEA" w:rsidRDefault="00405A5A" w:rsidP="00405A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971CEA" w:rsidRPr="00405A5A">
        <w:rPr>
          <w:rFonts w:ascii="Arial" w:hAnsi="Arial" w:cs="Arial"/>
          <w:b/>
          <w:bCs/>
        </w:rPr>
        <w:t xml:space="preserve">SGB </w:t>
      </w:r>
      <w:proofErr w:type="gramStart"/>
      <w:r w:rsidR="00971CEA" w:rsidRPr="00405A5A">
        <w:rPr>
          <w:rFonts w:ascii="Arial" w:hAnsi="Arial" w:cs="Arial"/>
          <w:b/>
          <w:bCs/>
        </w:rPr>
        <w:t xml:space="preserve">II </w:t>
      </w:r>
      <w:r>
        <w:rPr>
          <w:rFonts w:ascii="Arial" w:hAnsi="Arial" w:cs="Arial"/>
          <w:b/>
          <w:bCs/>
        </w:rPr>
        <w:t>?</w:t>
      </w:r>
      <w:proofErr w:type="gramEnd"/>
    </w:p>
    <w:p w14:paraId="176E1C57" w14:textId="77777777" w:rsidR="00405A5A" w:rsidRPr="00405A5A" w:rsidRDefault="00405A5A" w:rsidP="00405A5A">
      <w:pPr>
        <w:rPr>
          <w:rFonts w:ascii="Arial" w:hAnsi="Arial" w:cs="Arial"/>
          <w:b/>
          <w:bCs/>
        </w:rPr>
      </w:pPr>
    </w:p>
    <w:p w14:paraId="69ED47CA" w14:textId="0C8E4670" w:rsidR="00971CEA" w:rsidRDefault="00405A5A" w:rsidP="00971C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Dann ist das Essen kostenlos. </w:t>
      </w:r>
    </w:p>
    <w:p w14:paraId="4930F6C0" w14:textId="76770933" w:rsidR="00405A5A" w:rsidRDefault="00405A5A" w:rsidP="00971CEA">
      <w:pPr>
        <w:rPr>
          <w:rFonts w:ascii="Arial" w:hAnsi="Arial" w:cs="Arial"/>
        </w:rPr>
      </w:pPr>
    </w:p>
    <w:p w14:paraId="334A96DA" w14:textId="7DEF2A98" w:rsidR="00405A5A" w:rsidRDefault="00405A5A" w:rsidP="00971CEA">
      <w:pPr>
        <w:rPr>
          <w:rFonts w:ascii="Arial" w:hAnsi="Arial" w:cs="Arial"/>
        </w:rPr>
      </w:pPr>
      <w:r>
        <w:rPr>
          <w:rFonts w:ascii="Arial" w:hAnsi="Arial" w:cs="Arial"/>
        </w:rPr>
        <w:t>Bitte bringen Sie uns Ihren aktuellen Leistungsbescheid und die Kostenübernahmeerklärung vorbei</w:t>
      </w:r>
    </w:p>
    <w:p w14:paraId="343C256C" w14:textId="77777777" w:rsidR="00971CEA" w:rsidRDefault="00971CEA" w:rsidP="00971CEA">
      <w:pPr>
        <w:rPr>
          <w:rFonts w:ascii="Arial" w:hAnsi="Arial" w:cs="Arial"/>
        </w:rPr>
      </w:pPr>
    </w:p>
    <w:p w14:paraId="55185D54" w14:textId="5EFB69E8" w:rsidR="00971CEA" w:rsidRPr="00405A5A" w:rsidRDefault="00405A5A" w:rsidP="00405A5A">
      <w:pPr>
        <w:rPr>
          <w:rFonts w:ascii="Arial" w:hAnsi="Arial" w:cs="Arial"/>
          <w:b/>
          <w:bCs/>
        </w:rPr>
      </w:pPr>
      <w:r w:rsidRPr="00405A5A">
        <w:rPr>
          <w:rFonts w:ascii="Arial" w:hAnsi="Arial" w:cs="Arial"/>
          <w:b/>
          <w:bCs/>
        </w:rPr>
        <w:t>- Sie zahlen das Essen selber?</w:t>
      </w:r>
    </w:p>
    <w:p w14:paraId="4CD13464" w14:textId="42398B04" w:rsidR="00AF5CA8" w:rsidRDefault="00AF5CA8" w:rsidP="00AF5CA8">
      <w:pPr>
        <w:rPr>
          <w:rFonts w:ascii="Arial" w:hAnsi="Arial" w:cs="Arial"/>
        </w:rPr>
      </w:pPr>
    </w:p>
    <w:p w14:paraId="3496E555" w14:textId="29F4D588" w:rsidR="00405A5A" w:rsidRDefault="00405A5A" w:rsidP="00AF5CA8">
      <w:pPr>
        <w:rPr>
          <w:rFonts w:ascii="Arial" w:hAnsi="Arial" w:cs="Arial"/>
        </w:rPr>
      </w:pPr>
      <w:r>
        <w:rPr>
          <w:rFonts w:ascii="Arial" w:hAnsi="Arial" w:cs="Arial"/>
        </w:rPr>
        <w:t>Das Essen kostet monatlich 60 Euro für 12 Monate, vom 01.08. bis 31.07.</w:t>
      </w:r>
    </w:p>
    <w:p w14:paraId="30B09641" w14:textId="77777777" w:rsidR="00405A5A" w:rsidRDefault="00405A5A" w:rsidP="00AF5CA8">
      <w:pPr>
        <w:rPr>
          <w:rFonts w:ascii="Arial" w:hAnsi="Arial" w:cs="Arial"/>
        </w:rPr>
      </w:pPr>
    </w:p>
    <w:p w14:paraId="10D5870F" w14:textId="0000304C" w:rsidR="00971CEA" w:rsidRPr="00405A5A" w:rsidRDefault="00405A5A" w:rsidP="00971CEA">
      <w:pPr>
        <w:rPr>
          <w:rFonts w:ascii="Arial" w:hAnsi="Arial" w:cs="Arial"/>
          <w:bCs/>
        </w:rPr>
      </w:pPr>
      <w:r w:rsidRPr="00405A5A">
        <w:rPr>
          <w:rFonts w:ascii="Arial" w:hAnsi="Arial" w:cs="Arial"/>
          <w:bCs/>
        </w:rPr>
        <w:t>Sie können das Essensgeld von uns abbuchen lassen, dazu erhalten Sie von uns ein SEPA-Mandat.</w:t>
      </w:r>
    </w:p>
    <w:p w14:paraId="0A946154" w14:textId="796692D4" w:rsidR="00405A5A" w:rsidRPr="00405A5A" w:rsidRDefault="00405A5A" w:rsidP="00971CEA">
      <w:pPr>
        <w:rPr>
          <w:rFonts w:ascii="Arial" w:hAnsi="Arial" w:cs="Arial"/>
          <w:bCs/>
        </w:rPr>
      </w:pPr>
    </w:p>
    <w:p w14:paraId="6F1BBB82" w14:textId="25F28157" w:rsidR="00405A5A" w:rsidRPr="00405A5A" w:rsidRDefault="00405A5A" w:rsidP="00971CEA">
      <w:pPr>
        <w:rPr>
          <w:rFonts w:ascii="Arial" w:hAnsi="Arial" w:cs="Arial"/>
          <w:bCs/>
        </w:rPr>
      </w:pPr>
      <w:r w:rsidRPr="00405A5A">
        <w:rPr>
          <w:rFonts w:ascii="Arial" w:hAnsi="Arial" w:cs="Arial"/>
          <w:bCs/>
        </w:rPr>
        <w:t>Das Geld wird zum 01. eines Monats abgebucht, individuelle Regelungen sind möglich.</w:t>
      </w:r>
    </w:p>
    <w:p w14:paraId="6AAAFE5F" w14:textId="77777777" w:rsidR="00971CEA" w:rsidRPr="00405A5A" w:rsidRDefault="00971CEA" w:rsidP="00971CEA">
      <w:pPr>
        <w:rPr>
          <w:rFonts w:ascii="Arial" w:hAnsi="Arial" w:cs="Arial"/>
          <w:bCs/>
        </w:rPr>
      </w:pPr>
    </w:p>
    <w:p w14:paraId="7C063A71" w14:textId="2BEF5CED" w:rsidR="00971CEA" w:rsidRPr="00405A5A" w:rsidRDefault="00405A5A" w:rsidP="00971CEA">
      <w:pPr>
        <w:rPr>
          <w:rFonts w:ascii="Arial" w:hAnsi="Arial" w:cs="Arial"/>
          <w:bCs/>
        </w:rPr>
      </w:pPr>
      <w:r w:rsidRPr="00405A5A">
        <w:rPr>
          <w:rFonts w:ascii="Arial" w:hAnsi="Arial" w:cs="Arial"/>
          <w:bCs/>
        </w:rPr>
        <w:t>Sie können das Essensgeld bis zum 05. eines Monats überweisen an:</w:t>
      </w:r>
    </w:p>
    <w:p w14:paraId="15FD048E" w14:textId="77777777" w:rsidR="00971CEA" w:rsidRDefault="00971CEA" w:rsidP="00971CEA">
      <w:pPr>
        <w:rPr>
          <w:rFonts w:ascii="Arial" w:hAnsi="Arial" w:cs="Arial"/>
        </w:rPr>
      </w:pPr>
    </w:p>
    <w:p w14:paraId="26A466AC" w14:textId="77777777" w:rsidR="00971CEA" w:rsidRDefault="00971CEA" w:rsidP="00971C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Diakonische Kinder- und Jugendarbeit </w:t>
      </w:r>
      <w:proofErr w:type="spellStart"/>
      <w:r>
        <w:rPr>
          <w:rFonts w:ascii="Arial" w:hAnsi="Arial" w:cs="Arial"/>
        </w:rPr>
        <w:t>Wichlinghausen-Nächstebreck</w:t>
      </w:r>
      <w:proofErr w:type="spellEnd"/>
      <w:r>
        <w:rPr>
          <w:rFonts w:ascii="Arial" w:hAnsi="Arial" w:cs="Arial"/>
        </w:rPr>
        <w:t xml:space="preserve"> e.V.</w:t>
      </w:r>
    </w:p>
    <w:p w14:paraId="0C0398F9" w14:textId="7B39E9A1" w:rsidR="00971CEA" w:rsidRDefault="00971CEA" w:rsidP="00971CEA">
      <w:pPr>
        <w:rPr>
          <w:rFonts w:ascii="Arial" w:hAnsi="Arial" w:cs="Arial"/>
        </w:rPr>
      </w:pPr>
      <w:r>
        <w:rPr>
          <w:rFonts w:ascii="Arial" w:hAnsi="Arial" w:cs="Arial"/>
        </w:rPr>
        <w:t>DE30 3305 0000 0000 1721 06</w:t>
      </w:r>
    </w:p>
    <w:p w14:paraId="77C4BC79" w14:textId="517F58E1" w:rsidR="00971CEA" w:rsidRDefault="00971CEA" w:rsidP="00971CEA">
      <w:pPr>
        <w:rPr>
          <w:rFonts w:ascii="Arial" w:hAnsi="Arial" w:cs="Arial"/>
        </w:rPr>
      </w:pPr>
    </w:p>
    <w:p w14:paraId="54C47BFD" w14:textId="77777777" w:rsidR="00971CEA" w:rsidRPr="00971CEA" w:rsidRDefault="00971CEA" w:rsidP="00AF5CA8">
      <w:pPr>
        <w:rPr>
          <w:rFonts w:ascii="Arial" w:hAnsi="Arial" w:cs="Arial"/>
          <w:i/>
          <w:iCs/>
        </w:rPr>
      </w:pPr>
    </w:p>
    <w:p w14:paraId="2672E38E" w14:textId="06261AF9" w:rsidR="00AF5CA8" w:rsidRPr="00405A5A" w:rsidRDefault="00971CEA" w:rsidP="00AF5CA8">
      <w:pPr>
        <w:rPr>
          <w:rFonts w:ascii="Arial" w:hAnsi="Arial" w:cs="Arial"/>
          <w:b/>
          <w:bCs/>
          <w:i/>
          <w:iCs/>
        </w:rPr>
      </w:pPr>
      <w:r w:rsidRPr="00405A5A">
        <w:rPr>
          <w:rFonts w:ascii="Arial" w:hAnsi="Arial" w:cs="Arial"/>
          <w:b/>
          <w:bCs/>
          <w:i/>
          <w:iCs/>
        </w:rPr>
        <w:t>Rückfragen beantwortet unserer Verwaltung:</w:t>
      </w:r>
    </w:p>
    <w:p w14:paraId="7EE56BD0" w14:textId="426614F5" w:rsidR="00971CEA" w:rsidRPr="00405A5A" w:rsidRDefault="00971CEA" w:rsidP="00AF5CA8">
      <w:pPr>
        <w:rPr>
          <w:rFonts w:ascii="Arial" w:hAnsi="Arial" w:cs="Arial"/>
          <w:b/>
          <w:bCs/>
          <w:i/>
          <w:iCs/>
        </w:rPr>
      </w:pPr>
    </w:p>
    <w:p w14:paraId="631DE2D5" w14:textId="66122158" w:rsidR="00AF5CA8" w:rsidRPr="00405A5A" w:rsidRDefault="00971CEA" w:rsidP="00AF5CA8">
      <w:pPr>
        <w:rPr>
          <w:rFonts w:ascii="Arial" w:hAnsi="Arial" w:cs="Arial"/>
          <w:b/>
          <w:bCs/>
          <w:i/>
          <w:iCs/>
        </w:rPr>
      </w:pPr>
      <w:r w:rsidRPr="00405A5A">
        <w:rPr>
          <w:rFonts w:ascii="Arial" w:hAnsi="Arial" w:cs="Arial"/>
          <w:b/>
          <w:bCs/>
          <w:i/>
          <w:iCs/>
        </w:rPr>
        <w:t>Mo – Fr, von 08:00 bis 12:00 Uhr: Tel 0202/97649832</w:t>
      </w:r>
    </w:p>
    <w:sectPr w:rsidR="00AF5CA8" w:rsidRPr="00405A5A" w:rsidSect="00F30B21">
      <w:footerReference w:type="default" r:id="rId8"/>
      <w:pgSz w:w="11906" w:h="16838"/>
      <w:pgMar w:top="153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BE92" w14:textId="77777777" w:rsidR="005A0019" w:rsidRDefault="005A0019">
      <w:r>
        <w:separator/>
      </w:r>
    </w:p>
  </w:endnote>
  <w:endnote w:type="continuationSeparator" w:id="0">
    <w:p w14:paraId="4830A9EE" w14:textId="77777777" w:rsidR="005A0019" w:rsidRDefault="005A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A35C" w14:textId="77777777" w:rsidR="005A0019" w:rsidRPr="00D6697D" w:rsidRDefault="005A0019" w:rsidP="005A0019">
    <w:pPr>
      <w:jc w:val="center"/>
      <w:rPr>
        <w:rFonts w:ascii="Arial" w:hAnsi="Arial" w:cs="Arial"/>
        <w:b/>
        <w:sz w:val="16"/>
        <w:szCs w:val="16"/>
      </w:rPr>
    </w:pPr>
    <w:r w:rsidRPr="00D6697D">
      <w:rPr>
        <w:rFonts w:ascii="Arial" w:hAnsi="Arial" w:cs="Arial"/>
        <w:b/>
        <w:sz w:val="16"/>
        <w:szCs w:val="16"/>
      </w:rPr>
      <w:t xml:space="preserve">Diakonische Kinder- und Jugendarbeit </w:t>
    </w:r>
    <w:proofErr w:type="spellStart"/>
    <w:r w:rsidRPr="00D6697D">
      <w:rPr>
        <w:rFonts w:ascii="Arial" w:hAnsi="Arial" w:cs="Arial"/>
        <w:b/>
        <w:sz w:val="16"/>
        <w:szCs w:val="16"/>
      </w:rPr>
      <w:t>Wichlinghausen-Nächstebreck</w:t>
    </w:r>
    <w:proofErr w:type="spellEnd"/>
    <w:r w:rsidRPr="00D6697D">
      <w:rPr>
        <w:rFonts w:ascii="Arial" w:hAnsi="Arial" w:cs="Arial"/>
        <w:b/>
        <w:sz w:val="16"/>
        <w:szCs w:val="16"/>
      </w:rPr>
      <w:t xml:space="preserve"> e.V.</w:t>
    </w:r>
  </w:p>
  <w:p w14:paraId="6340E3A0" w14:textId="77777777" w:rsidR="00D6697D" w:rsidRDefault="005A0019" w:rsidP="00D6697D">
    <w:pPr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Bartholomäusstr</w:t>
    </w:r>
    <w:proofErr w:type="spellEnd"/>
    <w:r>
      <w:rPr>
        <w:rFonts w:ascii="Arial" w:hAnsi="Arial" w:cs="Arial"/>
        <w:sz w:val="16"/>
        <w:szCs w:val="16"/>
      </w:rPr>
      <w:t>. 87</w:t>
    </w:r>
    <w:r w:rsidR="00D6697D">
      <w:rPr>
        <w:rFonts w:ascii="Arial" w:hAnsi="Arial" w:cs="Arial"/>
        <w:sz w:val="16"/>
        <w:szCs w:val="16"/>
      </w:rPr>
      <w:t xml:space="preserve"> * 42277 Wuppertal                           </w:t>
    </w:r>
    <w:r w:rsidR="00D6697D">
      <w:rPr>
        <w:rFonts w:ascii="Arial" w:hAnsi="Arial" w:cs="Arial"/>
        <w:sz w:val="16"/>
        <w:szCs w:val="16"/>
      </w:rPr>
      <w:tab/>
    </w:r>
    <w:r w:rsidR="00D6697D">
      <w:rPr>
        <w:rFonts w:ascii="Arial" w:hAnsi="Arial" w:cs="Arial"/>
        <w:sz w:val="16"/>
        <w:szCs w:val="16"/>
      </w:rPr>
      <w:tab/>
    </w:r>
    <w:r w:rsidR="00D6697D">
      <w:rPr>
        <w:rFonts w:ascii="Arial" w:hAnsi="Arial" w:cs="Arial"/>
        <w:sz w:val="16"/>
        <w:szCs w:val="16"/>
      </w:rPr>
      <w:tab/>
    </w:r>
    <w:r w:rsidR="00D6697D" w:rsidRPr="006B7ABA">
      <w:rPr>
        <w:rFonts w:ascii="Arial" w:hAnsi="Arial" w:cs="Arial"/>
        <w:sz w:val="16"/>
        <w:szCs w:val="16"/>
      </w:rPr>
      <w:t>Vors</w:t>
    </w:r>
    <w:r w:rsidR="00D6697D">
      <w:rPr>
        <w:rFonts w:ascii="Arial" w:hAnsi="Arial" w:cs="Arial"/>
        <w:sz w:val="16"/>
        <w:szCs w:val="16"/>
      </w:rPr>
      <w:t>tand: A. Wasserfuhr, C. Bätzel, M. Schmiedel</w:t>
    </w:r>
  </w:p>
  <w:p w14:paraId="4B695DD8" w14:textId="77777777" w:rsidR="005A0019" w:rsidRDefault="00D6697D" w:rsidP="005D4CF2">
    <w:pPr>
      <w:rPr>
        <w:rFonts w:ascii="Arial" w:hAnsi="Arial" w:cs="Arial"/>
        <w:sz w:val="16"/>
        <w:szCs w:val="16"/>
      </w:rPr>
    </w:pPr>
    <w:r w:rsidRPr="00F15C96">
      <w:rPr>
        <w:rFonts w:ascii="Arial" w:hAnsi="Arial" w:cs="Arial"/>
        <w:sz w:val="16"/>
        <w:szCs w:val="16"/>
      </w:rPr>
      <w:t>Tel</w:t>
    </w:r>
    <w:r>
      <w:rPr>
        <w:rFonts w:ascii="Arial" w:hAnsi="Arial" w:cs="Arial"/>
        <w:sz w:val="16"/>
        <w:szCs w:val="16"/>
      </w:rPr>
      <w:t>efon</w:t>
    </w:r>
    <w:r w:rsidRPr="00F15C96">
      <w:rPr>
        <w:rFonts w:ascii="Arial" w:hAnsi="Arial" w:cs="Arial"/>
        <w:sz w:val="16"/>
        <w:szCs w:val="16"/>
      </w:rPr>
      <w:t>: 0202/97649832 * Fax: 0202/28173286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 </w:t>
    </w:r>
    <w:r w:rsidR="005A0019">
      <w:rPr>
        <w:rFonts w:ascii="Arial" w:hAnsi="Arial" w:cs="Arial"/>
        <w:sz w:val="16"/>
        <w:szCs w:val="16"/>
      </w:rPr>
      <w:t>Handelsregister Wuppertal: VR 30785</w:t>
    </w:r>
  </w:p>
  <w:p w14:paraId="244216D0" w14:textId="77777777" w:rsidR="00D6697D" w:rsidRDefault="005A0019" w:rsidP="005D4CF2">
    <w:pPr>
      <w:rPr>
        <w:rStyle w:val="Hyperlink"/>
        <w:rFonts w:ascii="Arial" w:hAnsi="Arial" w:cs="Arial"/>
        <w:sz w:val="16"/>
        <w:szCs w:val="16"/>
        <w:u w:val="none"/>
      </w:rPr>
    </w:pPr>
    <w:r w:rsidRPr="00D6697D">
      <w:rPr>
        <w:rFonts w:ascii="Arial" w:hAnsi="Arial" w:cs="Arial"/>
        <w:sz w:val="16"/>
        <w:szCs w:val="16"/>
      </w:rPr>
      <w:t xml:space="preserve">E-Mail: </w:t>
    </w:r>
    <w:hyperlink r:id="rId1" w:history="1">
      <w:r w:rsidRPr="00D6697D">
        <w:rPr>
          <w:rStyle w:val="Hyperlink"/>
          <w:rFonts w:ascii="Arial" w:hAnsi="Arial" w:cs="Arial"/>
          <w:sz w:val="16"/>
          <w:szCs w:val="16"/>
        </w:rPr>
        <w:t>verwaltung@kiju-wichlinghausen.de</w:t>
      </w:r>
    </w:hyperlink>
    <w:r w:rsidRPr="00D6697D">
      <w:rPr>
        <w:rStyle w:val="Hyperlink"/>
        <w:rFonts w:ascii="Arial" w:hAnsi="Arial" w:cs="Arial"/>
        <w:sz w:val="16"/>
        <w:szCs w:val="16"/>
        <w:u w:val="none"/>
      </w:rPr>
      <w:t xml:space="preserve"> </w:t>
    </w:r>
    <w:r w:rsidR="00D6697D" w:rsidRPr="00D6697D">
      <w:rPr>
        <w:rStyle w:val="Hyperlink"/>
        <w:rFonts w:ascii="Arial" w:hAnsi="Arial" w:cs="Arial"/>
        <w:sz w:val="16"/>
        <w:szCs w:val="16"/>
        <w:u w:val="none"/>
      </w:rPr>
      <w:tab/>
    </w:r>
    <w:r w:rsidR="00D6697D" w:rsidRPr="00D6697D">
      <w:rPr>
        <w:rStyle w:val="Hyperlink"/>
        <w:rFonts w:ascii="Arial" w:hAnsi="Arial" w:cs="Arial"/>
        <w:sz w:val="16"/>
        <w:szCs w:val="16"/>
        <w:u w:val="none"/>
      </w:rPr>
      <w:tab/>
    </w:r>
    <w:r w:rsidR="00D6697D" w:rsidRPr="00D6697D">
      <w:rPr>
        <w:rStyle w:val="Hyperlink"/>
        <w:rFonts w:ascii="Arial" w:hAnsi="Arial" w:cs="Arial"/>
        <w:sz w:val="16"/>
        <w:szCs w:val="16"/>
        <w:u w:val="none"/>
      </w:rPr>
      <w:tab/>
    </w:r>
    <w:r w:rsidR="00D6697D" w:rsidRPr="00D6697D">
      <w:rPr>
        <w:rStyle w:val="Hyperlink"/>
        <w:rFonts w:ascii="Arial" w:hAnsi="Arial" w:cs="Arial"/>
        <w:sz w:val="16"/>
        <w:szCs w:val="16"/>
        <w:u w:val="none"/>
      </w:rPr>
      <w:tab/>
    </w:r>
    <w:r w:rsidR="00D6697D" w:rsidRPr="00D6697D">
      <w:rPr>
        <w:rStyle w:val="Hyperlink"/>
        <w:rFonts w:ascii="Arial" w:hAnsi="Arial" w:cs="Arial"/>
        <w:color w:val="auto"/>
        <w:sz w:val="16"/>
        <w:szCs w:val="16"/>
        <w:u w:val="none"/>
      </w:rPr>
      <w:t>Stadtsparkasse Wuppertal</w:t>
    </w:r>
  </w:p>
  <w:p w14:paraId="16720042" w14:textId="77777777" w:rsidR="00D6697D" w:rsidRPr="005D4CF2" w:rsidRDefault="00D6697D" w:rsidP="00D6697D">
    <w:pPr>
      <w:rPr>
        <w:rFonts w:ascii="Arial" w:hAnsi="Arial" w:cs="Arial"/>
        <w:sz w:val="16"/>
        <w:szCs w:val="16"/>
      </w:rPr>
    </w:pPr>
    <w:r w:rsidRPr="00D6697D"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Internet: </w:t>
    </w:r>
    <w:hyperlink r:id="rId2" w:history="1">
      <w:r w:rsidRPr="008E6BBF">
        <w:rPr>
          <w:rStyle w:val="Hyperlink"/>
          <w:rFonts w:ascii="Arial" w:hAnsi="Arial" w:cs="Arial"/>
          <w:sz w:val="16"/>
          <w:szCs w:val="16"/>
        </w:rPr>
        <w:t>www.kiju-wichlinghausen.de</w:t>
      </w:r>
    </w:hyperlink>
    <w:r>
      <w:rPr>
        <w:rStyle w:val="Hyperlink"/>
        <w:rFonts w:ascii="Arial" w:hAnsi="Arial" w:cs="Arial"/>
        <w:sz w:val="16"/>
        <w:szCs w:val="16"/>
        <w:u w:val="none"/>
      </w:rPr>
      <w:tab/>
    </w:r>
    <w:r>
      <w:rPr>
        <w:rStyle w:val="Hyperlink"/>
        <w:rFonts w:ascii="Arial" w:hAnsi="Arial" w:cs="Arial"/>
        <w:sz w:val="16"/>
        <w:szCs w:val="16"/>
        <w:u w:val="none"/>
      </w:rPr>
      <w:tab/>
    </w:r>
    <w:r>
      <w:rPr>
        <w:rStyle w:val="Hyperlink"/>
        <w:rFonts w:ascii="Arial" w:hAnsi="Arial" w:cs="Arial"/>
        <w:sz w:val="16"/>
        <w:szCs w:val="16"/>
        <w:u w:val="none"/>
      </w:rPr>
      <w:tab/>
    </w:r>
    <w:r>
      <w:rPr>
        <w:rStyle w:val="Hyperlink"/>
        <w:rFonts w:ascii="Arial" w:hAnsi="Arial" w:cs="Arial"/>
        <w:sz w:val="16"/>
        <w:szCs w:val="16"/>
        <w:u w:val="none"/>
      </w:rPr>
      <w:tab/>
    </w:r>
    <w:r>
      <w:rPr>
        <w:rStyle w:val="Hyperlink"/>
        <w:rFonts w:ascii="Arial" w:hAnsi="Arial" w:cs="Arial"/>
        <w:sz w:val="16"/>
        <w:szCs w:val="16"/>
        <w:u w:val="none"/>
      </w:rPr>
      <w:tab/>
    </w:r>
    <w:r w:rsidRPr="00D6697D"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IBAN: </w:t>
    </w:r>
    <w:r w:rsidRPr="00D6697D">
      <w:rPr>
        <w:rFonts w:ascii="Arial" w:hAnsi="Arial" w:cs="Arial"/>
        <w:sz w:val="16"/>
        <w:szCs w:val="16"/>
      </w:rPr>
      <w:t xml:space="preserve">DE30 </w:t>
    </w:r>
    <w:r>
      <w:rPr>
        <w:rFonts w:ascii="Arial" w:hAnsi="Arial" w:cs="Arial"/>
        <w:sz w:val="16"/>
        <w:szCs w:val="16"/>
      </w:rPr>
      <w:t xml:space="preserve">3305 0000 0000 1721 06 </w:t>
    </w:r>
  </w:p>
  <w:p w14:paraId="2E809D86" w14:textId="77777777" w:rsidR="00D6697D" w:rsidRPr="00D6697D" w:rsidRDefault="00D6697D" w:rsidP="005D4CF2">
    <w:pPr>
      <w:rPr>
        <w:rStyle w:val="Hyperlink"/>
        <w:rFonts w:ascii="Arial" w:hAnsi="Arial" w:cs="Arial"/>
        <w:sz w:val="16"/>
        <w:szCs w:val="16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4036" w14:textId="77777777" w:rsidR="005A0019" w:rsidRDefault="005A0019">
      <w:r>
        <w:separator/>
      </w:r>
    </w:p>
  </w:footnote>
  <w:footnote w:type="continuationSeparator" w:id="0">
    <w:p w14:paraId="2B21106A" w14:textId="77777777" w:rsidR="005A0019" w:rsidRDefault="005A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9B5"/>
    <w:multiLevelType w:val="hybridMultilevel"/>
    <w:tmpl w:val="7FC89F74"/>
    <w:lvl w:ilvl="0" w:tplc="724437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815F8"/>
    <w:multiLevelType w:val="hybridMultilevel"/>
    <w:tmpl w:val="AF14141E"/>
    <w:lvl w:ilvl="0" w:tplc="7E98F946">
      <w:start w:val="4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D06B03"/>
    <w:multiLevelType w:val="hybridMultilevel"/>
    <w:tmpl w:val="12D868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22B07"/>
    <w:multiLevelType w:val="hybridMultilevel"/>
    <w:tmpl w:val="3338741C"/>
    <w:lvl w:ilvl="0" w:tplc="F9AE1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738FD"/>
    <w:multiLevelType w:val="hybridMultilevel"/>
    <w:tmpl w:val="9A0428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1877AC"/>
    <w:multiLevelType w:val="hybridMultilevel"/>
    <w:tmpl w:val="DE74C418"/>
    <w:lvl w:ilvl="0" w:tplc="472832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4852">
    <w:abstractNumId w:val="1"/>
  </w:num>
  <w:num w:numId="2" w16cid:durableId="3364721">
    <w:abstractNumId w:val="4"/>
  </w:num>
  <w:num w:numId="3" w16cid:durableId="1070036276">
    <w:abstractNumId w:val="2"/>
  </w:num>
  <w:num w:numId="4" w16cid:durableId="2144149082">
    <w:abstractNumId w:val="5"/>
  </w:num>
  <w:num w:numId="5" w16cid:durableId="1215237084">
    <w:abstractNumId w:val="0"/>
  </w:num>
  <w:num w:numId="6" w16cid:durableId="847982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C:\OGGS\Germanenstraße\Ger-Teilnehmerkartei 2013-2014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Gesamtliste$` "/>
    <w:activeRecord w:val="81"/>
    <w:odso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5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Telefon privat"/>
        <w:mappedName w:val="Privatrufnummer"/>
        <w:column w:val="8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C0"/>
    <w:rsid w:val="00014AC0"/>
    <w:rsid w:val="00063D74"/>
    <w:rsid w:val="000A6CF4"/>
    <w:rsid w:val="00124F46"/>
    <w:rsid w:val="00176E47"/>
    <w:rsid w:val="001927A8"/>
    <w:rsid w:val="0019486A"/>
    <w:rsid w:val="001A2634"/>
    <w:rsid w:val="001A5FAC"/>
    <w:rsid w:val="001C36C3"/>
    <w:rsid w:val="002319DE"/>
    <w:rsid w:val="002A5E56"/>
    <w:rsid w:val="002B037D"/>
    <w:rsid w:val="002B37A1"/>
    <w:rsid w:val="002B7BD6"/>
    <w:rsid w:val="002E4008"/>
    <w:rsid w:val="0031215A"/>
    <w:rsid w:val="003149A4"/>
    <w:rsid w:val="00317D5F"/>
    <w:rsid w:val="00320B4A"/>
    <w:rsid w:val="00390710"/>
    <w:rsid w:val="003975E3"/>
    <w:rsid w:val="00405A5A"/>
    <w:rsid w:val="00484DBE"/>
    <w:rsid w:val="004A5932"/>
    <w:rsid w:val="004F3C8D"/>
    <w:rsid w:val="005845B8"/>
    <w:rsid w:val="005A0019"/>
    <w:rsid w:val="005D4CF2"/>
    <w:rsid w:val="00604744"/>
    <w:rsid w:val="0063796F"/>
    <w:rsid w:val="00672E4B"/>
    <w:rsid w:val="00674CCB"/>
    <w:rsid w:val="00682FFE"/>
    <w:rsid w:val="0069230E"/>
    <w:rsid w:val="006B7ABA"/>
    <w:rsid w:val="006E728B"/>
    <w:rsid w:val="007000D0"/>
    <w:rsid w:val="007046A1"/>
    <w:rsid w:val="007B2915"/>
    <w:rsid w:val="007C234F"/>
    <w:rsid w:val="007F4249"/>
    <w:rsid w:val="00806CD0"/>
    <w:rsid w:val="00823F78"/>
    <w:rsid w:val="00830B89"/>
    <w:rsid w:val="008971D7"/>
    <w:rsid w:val="008A7E37"/>
    <w:rsid w:val="008B626C"/>
    <w:rsid w:val="008D13C7"/>
    <w:rsid w:val="00911C8B"/>
    <w:rsid w:val="009332DC"/>
    <w:rsid w:val="0094661D"/>
    <w:rsid w:val="0095797F"/>
    <w:rsid w:val="00971CEA"/>
    <w:rsid w:val="00976F9F"/>
    <w:rsid w:val="00985D4D"/>
    <w:rsid w:val="009A744D"/>
    <w:rsid w:val="009C38D8"/>
    <w:rsid w:val="009E3C66"/>
    <w:rsid w:val="00A6084B"/>
    <w:rsid w:val="00A74BA7"/>
    <w:rsid w:val="00AB27DA"/>
    <w:rsid w:val="00AB5309"/>
    <w:rsid w:val="00AF5CA8"/>
    <w:rsid w:val="00AF6171"/>
    <w:rsid w:val="00B030BA"/>
    <w:rsid w:val="00B03191"/>
    <w:rsid w:val="00B03FF4"/>
    <w:rsid w:val="00B13257"/>
    <w:rsid w:val="00B30816"/>
    <w:rsid w:val="00B37673"/>
    <w:rsid w:val="00B43E67"/>
    <w:rsid w:val="00B805E7"/>
    <w:rsid w:val="00B91B41"/>
    <w:rsid w:val="00B94B42"/>
    <w:rsid w:val="00BE59C9"/>
    <w:rsid w:val="00BF19C0"/>
    <w:rsid w:val="00C11680"/>
    <w:rsid w:val="00C12CED"/>
    <w:rsid w:val="00C412C5"/>
    <w:rsid w:val="00C923EA"/>
    <w:rsid w:val="00C92CED"/>
    <w:rsid w:val="00CF1BC7"/>
    <w:rsid w:val="00D00949"/>
    <w:rsid w:val="00D017D7"/>
    <w:rsid w:val="00D07A3D"/>
    <w:rsid w:val="00D6697D"/>
    <w:rsid w:val="00D944AB"/>
    <w:rsid w:val="00DE4773"/>
    <w:rsid w:val="00E23E98"/>
    <w:rsid w:val="00E50CA3"/>
    <w:rsid w:val="00E9367B"/>
    <w:rsid w:val="00F15C96"/>
    <w:rsid w:val="00F30B21"/>
    <w:rsid w:val="00F339F3"/>
    <w:rsid w:val="00F75B70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3C55D"/>
  <w15:docId w15:val="{5B22E32C-7F86-40FB-9753-27B9F4E9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05A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7">
    <w:name w:val="heading 7"/>
    <w:basedOn w:val="Standard"/>
    <w:next w:val="Standard"/>
    <w:qFormat/>
    <w:rsid w:val="002A5E56"/>
    <w:pPr>
      <w:keepNext/>
      <w:tabs>
        <w:tab w:val="left" w:pos="2268"/>
      </w:tabs>
      <w:jc w:val="both"/>
      <w:outlineLvl w:val="6"/>
    </w:pPr>
    <w:rPr>
      <w:rFonts w:ascii="Comic Sans MS" w:hAnsi="Comic Sans MS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B7A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7AB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9367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5D4CF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4B42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rsid w:val="00405A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qFormat/>
    <w:rsid w:val="00405A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405A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40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ju-wichlinghausen.de" TargetMode="External"/><Relationship Id="rId1" Type="http://schemas.openxmlformats.org/officeDocument/2006/relationships/hyperlink" Target="mailto:verwaltung@kiju-wichlinghause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waltung\Desktop\OGS-Kram\OGGS\Vorlagen\BK-DKJA-Banger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BK-DKJA-Bangert</Template>
  <TotalTime>0</TotalTime>
  <Pages>1</Pages>
  <Words>117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Diakonische Kinder- und Jugendarbeit</vt:lpstr>
    </vt:vector>
  </TitlesOfParts>
  <Company>Cognis Deutschland GmbH &amp; Co. KG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Diakonische Kinder- und Jugendarbeit</dc:title>
  <dc:creator>Verwaltung</dc:creator>
  <cp:lastModifiedBy>Verwaltung</cp:lastModifiedBy>
  <cp:revision>2</cp:revision>
  <cp:lastPrinted>2019-05-22T06:49:00Z</cp:lastPrinted>
  <dcterms:created xsi:type="dcterms:W3CDTF">2022-09-15T06:25:00Z</dcterms:created>
  <dcterms:modified xsi:type="dcterms:W3CDTF">2022-09-15T06:25:00Z</dcterms:modified>
</cp:coreProperties>
</file>