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DB4A8" w14:textId="77777777" w:rsidR="00B03191" w:rsidRDefault="00F30B21" w:rsidP="007000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0591A3B" wp14:editId="454FFB5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53583" cy="872490"/>
            <wp:effectExtent l="0" t="0" r="8890" b="381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ak_Ki-Ju-W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583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683BAA" w14:textId="77777777" w:rsidR="00B03191" w:rsidRDefault="00B03191" w:rsidP="007000D0">
      <w:pPr>
        <w:rPr>
          <w:rFonts w:ascii="Arial" w:hAnsi="Arial" w:cs="Arial"/>
          <w:sz w:val="20"/>
          <w:szCs w:val="20"/>
        </w:rPr>
      </w:pPr>
    </w:p>
    <w:p w14:paraId="3BC5D029" w14:textId="77777777" w:rsidR="00B03191" w:rsidRDefault="00B03191" w:rsidP="007000D0">
      <w:pPr>
        <w:rPr>
          <w:rFonts w:ascii="Arial" w:hAnsi="Arial" w:cs="Arial"/>
          <w:sz w:val="20"/>
          <w:szCs w:val="20"/>
        </w:rPr>
      </w:pPr>
    </w:p>
    <w:p w14:paraId="2ECF81D9" w14:textId="77777777" w:rsidR="00B03191" w:rsidRDefault="00B03191" w:rsidP="007000D0">
      <w:pPr>
        <w:rPr>
          <w:rFonts w:ascii="Arial" w:hAnsi="Arial" w:cs="Arial"/>
          <w:sz w:val="20"/>
          <w:szCs w:val="20"/>
        </w:rPr>
      </w:pPr>
    </w:p>
    <w:p w14:paraId="69B52A36" w14:textId="77777777" w:rsidR="00B03191" w:rsidRDefault="00B03191" w:rsidP="007000D0">
      <w:pPr>
        <w:rPr>
          <w:rFonts w:ascii="Arial" w:hAnsi="Arial" w:cs="Arial"/>
          <w:sz w:val="20"/>
          <w:szCs w:val="20"/>
        </w:rPr>
      </w:pPr>
    </w:p>
    <w:p w14:paraId="6621454A" w14:textId="77777777" w:rsidR="00B03191" w:rsidRDefault="00B03191" w:rsidP="007000D0">
      <w:pPr>
        <w:rPr>
          <w:rFonts w:ascii="Arial" w:hAnsi="Arial" w:cs="Arial"/>
          <w:sz w:val="20"/>
          <w:szCs w:val="20"/>
        </w:rPr>
      </w:pPr>
    </w:p>
    <w:p w14:paraId="256C0266" w14:textId="77777777" w:rsidR="00F30B21" w:rsidRDefault="00F30B21" w:rsidP="00F30B2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Diakonische Kinder- und Jugendarbeit </w:t>
      </w:r>
      <w:proofErr w:type="spellStart"/>
      <w:r>
        <w:rPr>
          <w:rFonts w:ascii="Arial" w:hAnsi="Arial" w:cs="Arial"/>
          <w:sz w:val="16"/>
          <w:szCs w:val="16"/>
        </w:rPr>
        <w:t>Wichlinghausen-Nächstebreck</w:t>
      </w:r>
      <w:proofErr w:type="spellEnd"/>
      <w:r>
        <w:rPr>
          <w:rFonts w:ascii="Arial" w:hAnsi="Arial" w:cs="Arial"/>
          <w:sz w:val="16"/>
          <w:szCs w:val="16"/>
        </w:rPr>
        <w:t xml:space="preserve"> e.V.</w:t>
      </w:r>
    </w:p>
    <w:p w14:paraId="3BA4C6B7" w14:textId="77777777" w:rsidR="00F30B21" w:rsidRDefault="00F30B21" w:rsidP="00F30B21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Bartholomäusstr</w:t>
      </w:r>
      <w:proofErr w:type="spellEnd"/>
      <w:r>
        <w:rPr>
          <w:rFonts w:ascii="Arial" w:hAnsi="Arial" w:cs="Arial"/>
          <w:sz w:val="16"/>
          <w:szCs w:val="16"/>
        </w:rPr>
        <w:t>. 87, 42277 Wuppertal</w:t>
      </w:r>
      <w:r w:rsidR="007F4249">
        <w:rPr>
          <w:rFonts w:ascii="Arial" w:hAnsi="Arial" w:cs="Arial"/>
          <w:sz w:val="16"/>
          <w:szCs w:val="16"/>
        </w:rPr>
        <w:tab/>
      </w:r>
      <w:r w:rsidR="007F4249">
        <w:rPr>
          <w:rFonts w:ascii="Arial" w:hAnsi="Arial" w:cs="Arial"/>
          <w:sz w:val="16"/>
          <w:szCs w:val="16"/>
        </w:rPr>
        <w:tab/>
      </w:r>
      <w:r w:rsidR="007F4249">
        <w:rPr>
          <w:rFonts w:ascii="Arial" w:hAnsi="Arial" w:cs="Arial"/>
          <w:sz w:val="16"/>
          <w:szCs w:val="16"/>
        </w:rPr>
        <w:tab/>
      </w:r>
      <w:r w:rsidR="007F4249">
        <w:rPr>
          <w:rFonts w:ascii="Arial" w:hAnsi="Arial" w:cs="Arial"/>
          <w:sz w:val="16"/>
          <w:szCs w:val="16"/>
        </w:rPr>
        <w:tab/>
      </w:r>
      <w:r w:rsidR="007F4249">
        <w:rPr>
          <w:rFonts w:ascii="Arial" w:hAnsi="Arial" w:cs="Arial"/>
          <w:sz w:val="16"/>
          <w:szCs w:val="16"/>
        </w:rPr>
        <w:tab/>
      </w:r>
      <w:r w:rsidR="007F4249">
        <w:rPr>
          <w:rFonts w:ascii="Arial" w:hAnsi="Arial" w:cs="Arial"/>
          <w:sz w:val="16"/>
          <w:szCs w:val="16"/>
        </w:rPr>
        <w:tab/>
      </w:r>
      <w:r w:rsidR="007F4249">
        <w:rPr>
          <w:rFonts w:ascii="Arial" w:hAnsi="Arial" w:cs="Arial"/>
          <w:sz w:val="16"/>
          <w:szCs w:val="16"/>
        </w:rPr>
        <w:tab/>
      </w:r>
    </w:p>
    <w:p w14:paraId="3B683525" w14:textId="77777777" w:rsidR="00F30B21" w:rsidRDefault="005A0019" w:rsidP="007000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9EB09" wp14:editId="026A751E">
                <wp:simplePos x="0" y="0"/>
                <wp:positionH relativeFrom="column">
                  <wp:posOffset>13970</wp:posOffset>
                </wp:positionH>
                <wp:positionV relativeFrom="paragraph">
                  <wp:posOffset>45085</wp:posOffset>
                </wp:positionV>
                <wp:extent cx="339090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C97A5" id="Gerader Verbinde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3.55pt" to="268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" strokecolor="#f68c36 [3049]"/>
            </w:pict>
          </mc:Fallback>
        </mc:AlternateContent>
      </w:r>
    </w:p>
    <w:p w14:paraId="27CB9E0A" w14:textId="77777777" w:rsidR="005A0019" w:rsidRPr="007F4249" w:rsidRDefault="007F4249" w:rsidP="007000D0">
      <w:pPr>
        <w:rPr>
          <w:rFonts w:ascii="Arial" w:hAnsi="Arial" w:cs="Arial"/>
          <w:b/>
          <w:color w:val="F6A20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F4249">
        <w:rPr>
          <w:rFonts w:ascii="Arial" w:hAnsi="Arial" w:cs="Arial"/>
          <w:b/>
          <w:color w:val="F6A200"/>
        </w:rPr>
        <w:t>OGS Friedhofstraße</w:t>
      </w:r>
    </w:p>
    <w:p w14:paraId="497AB80E" w14:textId="77777777" w:rsidR="005A0019" w:rsidRPr="0069230E" w:rsidRDefault="005A0019" w:rsidP="007000D0">
      <w:pPr>
        <w:rPr>
          <w:rFonts w:ascii="Arial" w:hAnsi="Arial" w:cs="Arial"/>
        </w:rPr>
      </w:pPr>
    </w:p>
    <w:p w14:paraId="03F3C370" w14:textId="77777777" w:rsidR="005A0019" w:rsidRPr="0069230E" w:rsidRDefault="005A0019" w:rsidP="007000D0">
      <w:pPr>
        <w:rPr>
          <w:rFonts w:ascii="Arial" w:hAnsi="Arial" w:cs="Arial"/>
        </w:rPr>
      </w:pPr>
    </w:p>
    <w:p w14:paraId="399D44B4" w14:textId="08F12139" w:rsidR="005A0019" w:rsidRPr="0069230E" w:rsidRDefault="005A0019" w:rsidP="005A0019">
      <w:pPr>
        <w:jc w:val="right"/>
        <w:rPr>
          <w:rFonts w:ascii="Arial" w:hAnsi="Arial" w:cs="Arial"/>
        </w:rPr>
      </w:pPr>
      <w:r w:rsidRPr="0069230E">
        <w:rPr>
          <w:rFonts w:ascii="Arial" w:hAnsi="Arial" w:cs="Arial"/>
        </w:rPr>
        <w:tab/>
      </w:r>
      <w:r w:rsidRPr="0069230E">
        <w:rPr>
          <w:rFonts w:ascii="Arial" w:hAnsi="Arial" w:cs="Arial"/>
        </w:rPr>
        <w:tab/>
      </w:r>
      <w:r w:rsidRPr="0069230E">
        <w:rPr>
          <w:rFonts w:ascii="Arial" w:hAnsi="Arial" w:cs="Arial"/>
        </w:rPr>
        <w:tab/>
      </w:r>
      <w:r w:rsidRPr="0069230E">
        <w:rPr>
          <w:rFonts w:ascii="Arial" w:hAnsi="Arial" w:cs="Arial"/>
        </w:rPr>
        <w:tab/>
      </w:r>
      <w:r w:rsidRPr="0069230E">
        <w:rPr>
          <w:rFonts w:ascii="Arial" w:hAnsi="Arial" w:cs="Arial"/>
        </w:rPr>
        <w:tab/>
      </w:r>
      <w:r w:rsidRPr="0069230E">
        <w:rPr>
          <w:rFonts w:ascii="Arial" w:hAnsi="Arial" w:cs="Arial"/>
        </w:rPr>
        <w:tab/>
      </w:r>
      <w:r w:rsidRPr="0069230E">
        <w:rPr>
          <w:rFonts w:ascii="Arial" w:hAnsi="Arial" w:cs="Arial"/>
        </w:rPr>
        <w:tab/>
      </w:r>
      <w:r w:rsidRPr="0069230E">
        <w:rPr>
          <w:rFonts w:ascii="Arial" w:hAnsi="Arial" w:cs="Arial"/>
        </w:rPr>
        <w:fldChar w:fldCharType="begin"/>
      </w:r>
      <w:r w:rsidRPr="0069230E">
        <w:rPr>
          <w:rFonts w:ascii="Arial" w:hAnsi="Arial" w:cs="Arial"/>
        </w:rPr>
        <w:instrText xml:space="preserve"> TIME \@ "dd.MM.yyyy" </w:instrText>
      </w:r>
      <w:r w:rsidRPr="0069230E">
        <w:rPr>
          <w:rFonts w:ascii="Arial" w:hAnsi="Arial" w:cs="Arial"/>
        </w:rPr>
        <w:fldChar w:fldCharType="separate"/>
      </w:r>
      <w:r w:rsidR="00E800D6">
        <w:rPr>
          <w:rFonts w:ascii="Arial" w:hAnsi="Arial" w:cs="Arial"/>
          <w:noProof/>
        </w:rPr>
        <w:t>17.08.2020</w:t>
      </w:r>
      <w:r w:rsidRPr="0069230E">
        <w:rPr>
          <w:rFonts w:ascii="Arial" w:hAnsi="Arial" w:cs="Arial"/>
        </w:rPr>
        <w:fldChar w:fldCharType="end"/>
      </w:r>
    </w:p>
    <w:p w14:paraId="740105F3" w14:textId="77777777" w:rsidR="005A0019" w:rsidRPr="0069230E" w:rsidRDefault="005A0019" w:rsidP="007000D0">
      <w:pPr>
        <w:rPr>
          <w:rFonts w:ascii="Arial" w:hAnsi="Arial" w:cs="Arial"/>
        </w:rPr>
      </w:pPr>
    </w:p>
    <w:p w14:paraId="588B39D0" w14:textId="4D1A7F8E" w:rsidR="00036B15" w:rsidRDefault="00036B15" w:rsidP="007000D0">
      <w:pPr>
        <w:rPr>
          <w:rFonts w:ascii="Arial" w:hAnsi="Arial" w:cs="Arial"/>
          <w:b/>
        </w:rPr>
      </w:pPr>
    </w:p>
    <w:p w14:paraId="0C9C422E" w14:textId="1FF56B16" w:rsidR="005A589C" w:rsidRDefault="005A589C" w:rsidP="007000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Informationen zum </w:t>
      </w:r>
      <w:r w:rsidR="00B96C1B">
        <w:rPr>
          <w:rFonts w:ascii="Arial" w:hAnsi="Arial" w:cs="Arial"/>
          <w:b/>
        </w:rPr>
        <w:t xml:space="preserve">derzeitigen </w:t>
      </w:r>
      <w:r>
        <w:rPr>
          <w:rFonts w:ascii="Arial" w:hAnsi="Arial" w:cs="Arial"/>
          <w:b/>
        </w:rPr>
        <w:t>Ablauf</w:t>
      </w:r>
      <w:r w:rsidR="00B96C1B">
        <w:rPr>
          <w:rFonts w:ascii="Arial" w:hAnsi="Arial" w:cs="Arial"/>
          <w:b/>
        </w:rPr>
        <w:t xml:space="preserve"> im Offenen Ganztag</w:t>
      </w:r>
    </w:p>
    <w:p w14:paraId="6558BFDD" w14:textId="18C57FEB" w:rsidR="005A589C" w:rsidRDefault="005A589C" w:rsidP="007000D0">
      <w:pPr>
        <w:rPr>
          <w:rFonts w:ascii="Arial" w:hAnsi="Arial" w:cs="Arial"/>
          <w:b/>
        </w:rPr>
      </w:pPr>
    </w:p>
    <w:p w14:paraId="6BC90CCC" w14:textId="1AFCD151" w:rsidR="005A589C" w:rsidRDefault="005A589C" w:rsidP="007000D0">
      <w:pPr>
        <w:rPr>
          <w:rFonts w:ascii="Arial" w:hAnsi="Arial" w:cs="Arial"/>
          <w:b/>
        </w:rPr>
      </w:pPr>
    </w:p>
    <w:p w14:paraId="6FF6D6C8" w14:textId="26DF24D8" w:rsidR="005A589C" w:rsidRPr="005A589C" w:rsidRDefault="005A589C" w:rsidP="007000D0">
      <w:pPr>
        <w:rPr>
          <w:rFonts w:ascii="Arial" w:hAnsi="Arial" w:cs="Arial"/>
          <w:bCs/>
        </w:rPr>
      </w:pPr>
    </w:p>
    <w:p w14:paraId="5BFCE7E5" w14:textId="20B2ECBC" w:rsidR="00036B15" w:rsidRDefault="005A589C" w:rsidP="007000D0">
      <w:pPr>
        <w:rPr>
          <w:rFonts w:ascii="Arial" w:hAnsi="Arial" w:cs="Arial"/>
        </w:rPr>
      </w:pPr>
      <w:r>
        <w:rPr>
          <w:rFonts w:ascii="Arial" w:hAnsi="Arial" w:cs="Arial"/>
        </w:rPr>
        <w:t>Liebe Eltern,</w:t>
      </w:r>
    </w:p>
    <w:p w14:paraId="0B30AF08" w14:textId="65B78B5D" w:rsidR="005A589C" w:rsidRDefault="005A589C" w:rsidP="007000D0">
      <w:pPr>
        <w:rPr>
          <w:rFonts w:ascii="Arial" w:hAnsi="Arial" w:cs="Arial"/>
        </w:rPr>
      </w:pPr>
    </w:p>
    <w:p w14:paraId="4D6A573C" w14:textId="746B5211" w:rsidR="005A589C" w:rsidRDefault="005A589C" w:rsidP="007000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begrüßen Sie und Ihr Kind herzlich im Schuljahr 2020/21 und freuen uns, dass der Offene Ganztag aktuell weitestgehend wieder regulär </w:t>
      </w:r>
      <w:r w:rsidR="00C757FA">
        <w:rPr>
          <w:rFonts w:ascii="Arial" w:hAnsi="Arial" w:cs="Arial"/>
        </w:rPr>
        <w:t>stattfinden</w:t>
      </w:r>
      <w:r>
        <w:rPr>
          <w:rFonts w:ascii="Arial" w:hAnsi="Arial" w:cs="Arial"/>
        </w:rPr>
        <w:t xml:space="preserve"> kann.</w:t>
      </w:r>
    </w:p>
    <w:p w14:paraId="2DCCCEF3" w14:textId="252C15D9" w:rsidR="005A589C" w:rsidRDefault="005A589C" w:rsidP="007000D0">
      <w:pPr>
        <w:rPr>
          <w:rFonts w:ascii="Arial" w:hAnsi="Arial" w:cs="Arial"/>
        </w:rPr>
      </w:pPr>
    </w:p>
    <w:p w14:paraId="274EE9F2" w14:textId="1CB98A51" w:rsidR="005A589C" w:rsidRDefault="005A589C" w:rsidP="007000D0">
      <w:pPr>
        <w:rPr>
          <w:rFonts w:ascii="Arial" w:hAnsi="Arial" w:cs="Arial"/>
        </w:rPr>
      </w:pPr>
      <w:r>
        <w:rPr>
          <w:rFonts w:ascii="Arial" w:hAnsi="Arial" w:cs="Arial"/>
        </w:rPr>
        <w:t>Einige Einschränkungen/Besonderheiten, über die wir Sie im Folgenden informieren möchten, gibt es aber</w:t>
      </w:r>
      <w:r w:rsidR="00B96C1B">
        <w:rPr>
          <w:rFonts w:ascii="Arial" w:hAnsi="Arial" w:cs="Arial"/>
        </w:rPr>
        <w:t xml:space="preserve"> z.Zt.</w:t>
      </w:r>
      <w:r>
        <w:rPr>
          <w:rFonts w:ascii="Arial" w:hAnsi="Arial" w:cs="Arial"/>
        </w:rPr>
        <w:t xml:space="preserve"> </w:t>
      </w:r>
      <w:r w:rsidR="00C757FA">
        <w:rPr>
          <w:rFonts w:ascii="Arial" w:hAnsi="Arial" w:cs="Arial"/>
        </w:rPr>
        <w:t>dennoch</w:t>
      </w:r>
      <w:r>
        <w:rPr>
          <w:rFonts w:ascii="Arial" w:hAnsi="Arial" w:cs="Arial"/>
        </w:rPr>
        <w:t>:</w:t>
      </w:r>
    </w:p>
    <w:p w14:paraId="68D136CF" w14:textId="2640D0DF" w:rsidR="005A589C" w:rsidRDefault="005A589C" w:rsidP="007000D0">
      <w:pPr>
        <w:rPr>
          <w:rFonts w:ascii="Arial" w:hAnsi="Arial" w:cs="Arial"/>
        </w:rPr>
      </w:pPr>
    </w:p>
    <w:p w14:paraId="49F1D658" w14:textId="61B834E3" w:rsidR="00E10F93" w:rsidRPr="00B96C1B" w:rsidRDefault="00E10F93" w:rsidP="00E10F93">
      <w:pPr>
        <w:rPr>
          <w:rFonts w:ascii="Arial" w:hAnsi="Arial" w:cs="Arial"/>
          <w:b/>
          <w:bCs/>
        </w:rPr>
      </w:pPr>
      <w:r w:rsidRPr="00B96C1B">
        <w:rPr>
          <w:rFonts w:ascii="Arial" w:hAnsi="Arial" w:cs="Arial"/>
          <w:b/>
          <w:bCs/>
        </w:rPr>
        <w:t>1). Mund-Nasen-Bedeckung</w:t>
      </w:r>
      <w:r w:rsidR="008A247F" w:rsidRPr="00B96C1B">
        <w:rPr>
          <w:rFonts w:ascii="Arial" w:hAnsi="Arial" w:cs="Arial"/>
          <w:b/>
          <w:bCs/>
        </w:rPr>
        <w:t>/Hygiene</w:t>
      </w:r>
    </w:p>
    <w:p w14:paraId="724A2516" w14:textId="7265E43C" w:rsidR="005A589C" w:rsidRDefault="005A589C" w:rsidP="007000D0">
      <w:pPr>
        <w:rPr>
          <w:rFonts w:ascii="Arial" w:hAnsi="Arial" w:cs="Arial"/>
        </w:rPr>
      </w:pPr>
      <w:r w:rsidRPr="005A589C">
        <w:rPr>
          <w:rFonts w:ascii="Arial" w:hAnsi="Arial" w:cs="Arial"/>
        </w:rPr>
        <w:t>Die Pflicht zum Tragen einer Mund-Nasen-Bedeckung besteht</w:t>
      </w:r>
      <w:r>
        <w:rPr>
          <w:rFonts w:ascii="Arial" w:hAnsi="Arial" w:cs="Arial"/>
        </w:rPr>
        <w:t>:</w:t>
      </w:r>
    </w:p>
    <w:p w14:paraId="4EEE0874" w14:textId="4A671493" w:rsidR="005A589C" w:rsidRDefault="005A589C" w:rsidP="007000D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8A247F">
        <w:rPr>
          <w:rFonts w:ascii="Arial" w:hAnsi="Arial" w:cs="Arial"/>
        </w:rPr>
        <w:t>beim Betreten des Hauses</w:t>
      </w:r>
    </w:p>
    <w:p w14:paraId="7211A9EA" w14:textId="0A77EDAD" w:rsidR="005A589C" w:rsidRDefault="005A589C" w:rsidP="007000D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auf gemeinsamen Wegen (Abholen der Erstklässler, </w:t>
      </w:r>
      <w:r w:rsidR="00E10F93">
        <w:rPr>
          <w:rFonts w:ascii="Arial" w:hAnsi="Arial" w:cs="Arial"/>
        </w:rPr>
        <w:t>Hausaufgabenbetreuung)</w:t>
      </w:r>
    </w:p>
    <w:p w14:paraId="35E5BB46" w14:textId="1E04E21C" w:rsidR="00E10F93" w:rsidRDefault="00E10F93" w:rsidP="007000D0">
      <w:pPr>
        <w:rPr>
          <w:rFonts w:ascii="Arial" w:hAnsi="Arial" w:cs="Arial"/>
        </w:rPr>
      </w:pPr>
      <w:r>
        <w:rPr>
          <w:rFonts w:ascii="Arial" w:hAnsi="Arial" w:cs="Arial"/>
        </w:rPr>
        <w:tab/>
        <w:t>- im Mensabereich (sofern man nicht am Mittagstisch sitzt)</w:t>
      </w:r>
    </w:p>
    <w:p w14:paraId="3C631467" w14:textId="7B35E689" w:rsidR="00E10F93" w:rsidRDefault="00E10F93" w:rsidP="007000D0">
      <w:pPr>
        <w:rPr>
          <w:rFonts w:ascii="Arial" w:hAnsi="Arial" w:cs="Arial"/>
        </w:rPr>
      </w:pPr>
      <w:r>
        <w:rPr>
          <w:rFonts w:ascii="Arial" w:hAnsi="Arial" w:cs="Arial"/>
        </w:rPr>
        <w:tab/>
        <w:t>- in der Hausaufgabenbetreuung (sofern man nicht am Tisch sitzt).</w:t>
      </w:r>
    </w:p>
    <w:p w14:paraId="7E9CE9DA" w14:textId="77777777" w:rsidR="00E10F93" w:rsidRDefault="00E10F93" w:rsidP="00E10F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2A9A185" w14:textId="3ED40C7C" w:rsidR="00E10F93" w:rsidRDefault="00E10F93" w:rsidP="007000D0">
      <w:pPr>
        <w:rPr>
          <w:rFonts w:ascii="Arial" w:hAnsi="Arial" w:cs="Arial"/>
        </w:rPr>
      </w:pPr>
      <w:r>
        <w:rPr>
          <w:rFonts w:ascii="Arial" w:hAnsi="Arial" w:cs="Arial"/>
        </w:rPr>
        <w:t>Darüber hinaus besteht i</w:t>
      </w:r>
      <w:r w:rsidR="005A589C">
        <w:rPr>
          <w:rFonts w:ascii="Arial" w:hAnsi="Arial" w:cs="Arial"/>
        </w:rPr>
        <w:t xml:space="preserve">n den Räumen des Offenen Ganztags unter den Kindern </w:t>
      </w:r>
      <w:r>
        <w:rPr>
          <w:rFonts w:ascii="Arial" w:hAnsi="Arial" w:cs="Arial"/>
        </w:rPr>
        <w:t xml:space="preserve">  </w:t>
      </w:r>
      <w:r w:rsidR="005A589C">
        <w:rPr>
          <w:rFonts w:ascii="Arial" w:hAnsi="Arial" w:cs="Arial"/>
        </w:rPr>
        <w:t>keine Maskenpflicht</w:t>
      </w:r>
      <w:r>
        <w:rPr>
          <w:rFonts w:ascii="Arial" w:hAnsi="Arial" w:cs="Arial"/>
        </w:rPr>
        <w:t xml:space="preserve"> </w:t>
      </w:r>
      <w:r w:rsidR="005A589C">
        <w:rPr>
          <w:rFonts w:ascii="Arial" w:hAnsi="Arial" w:cs="Arial"/>
        </w:rPr>
        <w:t>und kein Abstandsgebot.</w:t>
      </w:r>
    </w:p>
    <w:p w14:paraId="75628D22" w14:textId="77777777" w:rsidR="008A247F" w:rsidRDefault="008A247F" w:rsidP="007000D0">
      <w:pPr>
        <w:rPr>
          <w:rFonts w:ascii="Arial" w:hAnsi="Arial" w:cs="Arial"/>
        </w:rPr>
      </w:pPr>
    </w:p>
    <w:p w14:paraId="7C8C5E64" w14:textId="3EECCF73" w:rsidR="00E10F93" w:rsidRDefault="005A589C" w:rsidP="007000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 den Mitarbeitern muss jederzeit der Mindestabstand von 1,5 m eingehalten </w:t>
      </w:r>
    </w:p>
    <w:p w14:paraId="7409EA97" w14:textId="60CD439E" w:rsidR="005A589C" w:rsidRDefault="005A589C" w:rsidP="007000D0">
      <w:pPr>
        <w:rPr>
          <w:rFonts w:ascii="Arial" w:hAnsi="Arial" w:cs="Arial"/>
        </w:rPr>
      </w:pPr>
      <w:r>
        <w:rPr>
          <w:rFonts w:ascii="Arial" w:hAnsi="Arial" w:cs="Arial"/>
        </w:rPr>
        <w:t>werden.</w:t>
      </w:r>
    </w:p>
    <w:p w14:paraId="3DA7DE63" w14:textId="6C0B5B92" w:rsidR="008A247F" w:rsidRDefault="008A247F" w:rsidP="007000D0">
      <w:pPr>
        <w:rPr>
          <w:rFonts w:ascii="Arial" w:hAnsi="Arial" w:cs="Arial"/>
        </w:rPr>
      </w:pPr>
    </w:p>
    <w:p w14:paraId="0AC4E78E" w14:textId="6084B1E7" w:rsidR="008A247F" w:rsidRDefault="008A247F" w:rsidP="007000D0">
      <w:pPr>
        <w:rPr>
          <w:rFonts w:ascii="Arial" w:hAnsi="Arial" w:cs="Arial"/>
        </w:rPr>
      </w:pPr>
      <w:r>
        <w:rPr>
          <w:rFonts w:ascii="Arial" w:hAnsi="Arial" w:cs="Arial"/>
        </w:rPr>
        <w:t>Beim Betreten der Räumlichkeiten muss sich Ihr Kind die Hände gründlich waschen oder desinfizieren und dies in regelmäßigen Abständen wiederholen.</w:t>
      </w:r>
    </w:p>
    <w:p w14:paraId="74E071FC" w14:textId="6181C37C" w:rsidR="00E10F93" w:rsidRDefault="00E10F93" w:rsidP="007000D0">
      <w:pPr>
        <w:rPr>
          <w:rFonts w:ascii="Arial" w:hAnsi="Arial" w:cs="Arial"/>
        </w:rPr>
      </w:pPr>
    </w:p>
    <w:p w14:paraId="4A355E76" w14:textId="5324E7B5" w:rsidR="00E10F93" w:rsidRPr="00B96C1B" w:rsidRDefault="00E10F93" w:rsidP="007000D0">
      <w:pPr>
        <w:rPr>
          <w:rFonts w:ascii="Arial" w:hAnsi="Arial" w:cs="Arial"/>
          <w:b/>
          <w:bCs/>
        </w:rPr>
      </w:pPr>
      <w:r w:rsidRPr="00B96C1B">
        <w:rPr>
          <w:rFonts w:ascii="Arial" w:hAnsi="Arial" w:cs="Arial"/>
          <w:b/>
          <w:bCs/>
        </w:rPr>
        <w:t>2). Mittagessen</w:t>
      </w:r>
    </w:p>
    <w:p w14:paraId="49D9DB74" w14:textId="1978C9D6" w:rsidR="00E10F93" w:rsidRDefault="00E10F93" w:rsidP="007000D0">
      <w:pPr>
        <w:rPr>
          <w:rFonts w:ascii="Arial" w:hAnsi="Arial" w:cs="Arial"/>
        </w:rPr>
      </w:pPr>
      <w:r>
        <w:rPr>
          <w:rFonts w:ascii="Arial" w:hAnsi="Arial" w:cs="Arial"/>
        </w:rPr>
        <w:t>Das Mittagessen findet zu festgelegten Zeiten im Mensabereich der Betreuung statt. Kinder, die nicht am warmen Mittagessen teilnehmen, können dann ebenfalls ihr mitgebrachtes Essen zu sich nehmen.</w:t>
      </w:r>
    </w:p>
    <w:p w14:paraId="6B2F8F57" w14:textId="7D594AFE" w:rsidR="00E10F93" w:rsidRDefault="00E10F93" w:rsidP="007000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Aktuell können wir mitgebrachtes Essen leider nicht aufwärmen. Geben Sie Ihrem Kind möglichst Speisen/Snacks mit, die </w:t>
      </w:r>
      <w:r w:rsidR="002271C3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auch kalt verzehr</w:t>
      </w:r>
      <w:r w:rsidR="002271C3">
        <w:rPr>
          <w:rFonts w:ascii="Arial" w:hAnsi="Arial" w:cs="Arial"/>
        </w:rPr>
        <w:t>en kann</w:t>
      </w:r>
      <w:r>
        <w:rPr>
          <w:rFonts w:ascii="Arial" w:hAnsi="Arial" w:cs="Arial"/>
        </w:rPr>
        <w:t>.</w:t>
      </w:r>
    </w:p>
    <w:p w14:paraId="659EF2EC" w14:textId="3EBD6061" w:rsidR="002271C3" w:rsidRDefault="002271C3" w:rsidP="007000D0">
      <w:pPr>
        <w:rPr>
          <w:rFonts w:ascii="Arial" w:hAnsi="Arial" w:cs="Arial"/>
        </w:rPr>
      </w:pPr>
      <w:r>
        <w:rPr>
          <w:rFonts w:ascii="Arial" w:hAnsi="Arial" w:cs="Arial"/>
        </w:rPr>
        <w:t>Das Essen außerhalb des Mensabereichs ist z.Zt. nicht gestattet.</w:t>
      </w:r>
    </w:p>
    <w:p w14:paraId="02274554" w14:textId="40E23B9A" w:rsidR="002271C3" w:rsidRDefault="002271C3" w:rsidP="007000D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Die „Verkaufszeit“ kann aktuell leider nicht stattfinden.</w:t>
      </w:r>
    </w:p>
    <w:p w14:paraId="421568B3" w14:textId="49E3CFC3" w:rsidR="002271C3" w:rsidRDefault="002271C3" w:rsidP="007000D0">
      <w:pPr>
        <w:rPr>
          <w:rFonts w:ascii="Arial" w:hAnsi="Arial" w:cs="Arial"/>
        </w:rPr>
      </w:pPr>
      <w:r>
        <w:rPr>
          <w:rFonts w:ascii="Arial" w:hAnsi="Arial" w:cs="Arial"/>
        </w:rPr>
        <w:t>Wir bieten feste „Snackzeiten“ an, an denen Ihr Kind auch am Nachmittag mitgebrachte Speisen verzehren kann.</w:t>
      </w:r>
    </w:p>
    <w:p w14:paraId="43A64E72" w14:textId="77777777" w:rsidR="008A247F" w:rsidRDefault="008A247F" w:rsidP="007000D0">
      <w:pPr>
        <w:rPr>
          <w:rFonts w:ascii="Arial" w:hAnsi="Arial" w:cs="Arial"/>
        </w:rPr>
      </w:pPr>
    </w:p>
    <w:p w14:paraId="087473D5" w14:textId="375B96C7" w:rsidR="00C757FA" w:rsidRPr="00B96C1B" w:rsidRDefault="00C757FA" w:rsidP="007000D0">
      <w:pPr>
        <w:rPr>
          <w:rFonts w:ascii="Arial" w:hAnsi="Arial" w:cs="Arial"/>
          <w:b/>
          <w:bCs/>
        </w:rPr>
      </w:pPr>
      <w:r w:rsidRPr="00B96C1B">
        <w:rPr>
          <w:rFonts w:ascii="Arial" w:hAnsi="Arial" w:cs="Arial"/>
          <w:b/>
          <w:bCs/>
        </w:rPr>
        <w:t>3). Hausaufgabenbetreuung</w:t>
      </w:r>
    </w:p>
    <w:p w14:paraId="4FB4130E" w14:textId="7DFD3A00" w:rsidR="00C757FA" w:rsidRDefault="00C757FA" w:rsidP="007000D0">
      <w:pPr>
        <w:rPr>
          <w:rFonts w:ascii="Arial" w:hAnsi="Arial" w:cs="Arial"/>
        </w:rPr>
      </w:pPr>
      <w:r>
        <w:rPr>
          <w:rFonts w:ascii="Arial" w:hAnsi="Arial" w:cs="Arial"/>
        </w:rPr>
        <w:t>Die Hausaufgabenbetreuung findet, wie in den Jahren zuvor, von montags bis donnerstags in Jahrgangsgruppen statt.</w:t>
      </w:r>
    </w:p>
    <w:p w14:paraId="76A7156C" w14:textId="2B0B2365" w:rsidR="00C757FA" w:rsidRPr="00C757FA" w:rsidRDefault="00C757FA" w:rsidP="007000D0">
      <w:pPr>
        <w:rPr>
          <w:rFonts w:ascii="Arial" w:hAnsi="Arial" w:cs="Arial"/>
          <w:u w:val="single"/>
        </w:rPr>
      </w:pPr>
      <w:r w:rsidRPr="00C757FA">
        <w:rPr>
          <w:rFonts w:ascii="Arial" w:hAnsi="Arial" w:cs="Arial"/>
          <w:u w:val="single"/>
        </w:rPr>
        <w:t>Erstes und drittes Schuljahr:</w:t>
      </w:r>
    </w:p>
    <w:p w14:paraId="0389D88C" w14:textId="6559A43E" w:rsidR="00C757FA" w:rsidRDefault="00C757FA" w:rsidP="007000D0">
      <w:pPr>
        <w:rPr>
          <w:rFonts w:ascii="Arial" w:hAnsi="Arial" w:cs="Arial"/>
        </w:rPr>
      </w:pPr>
      <w:r>
        <w:rPr>
          <w:rFonts w:ascii="Arial" w:hAnsi="Arial" w:cs="Arial"/>
        </w:rPr>
        <w:t>Die Hausaufgabenbetreuung für die Kinder der ersten und der dritten Klasse findet hier im Haus statt und wird durch Mitarbeiter des Ganztags begleitet.</w:t>
      </w:r>
    </w:p>
    <w:p w14:paraId="3AFED476" w14:textId="6AF1C8F0" w:rsidR="00C757FA" w:rsidRPr="00C757FA" w:rsidRDefault="00C757FA" w:rsidP="007000D0">
      <w:pPr>
        <w:rPr>
          <w:rFonts w:ascii="Arial" w:hAnsi="Arial" w:cs="Arial"/>
          <w:u w:val="single"/>
        </w:rPr>
      </w:pPr>
      <w:r w:rsidRPr="00C757FA">
        <w:rPr>
          <w:rFonts w:ascii="Arial" w:hAnsi="Arial" w:cs="Arial"/>
          <w:u w:val="single"/>
        </w:rPr>
        <w:t>Zweites und viertes Schuljahr:</w:t>
      </w:r>
    </w:p>
    <w:p w14:paraId="639D131C" w14:textId="282A8422" w:rsidR="00C757FA" w:rsidRDefault="00C757FA" w:rsidP="007000D0">
      <w:pPr>
        <w:rPr>
          <w:rFonts w:ascii="Arial" w:hAnsi="Arial" w:cs="Arial"/>
        </w:rPr>
      </w:pPr>
      <w:r>
        <w:rPr>
          <w:rFonts w:ascii="Arial" w:hAnsi="Arial" w:cs="Arial"/>
        </w:rPr>
        <w:t>Für die Kinder der zweiten und der vierten Klasse, findet die Hausaufgabenbetreuung im Schulgebäude der GS Friedhofstraße statt.</w:t>
      </w:r>
    </w:p>
    <w:p w14:paraId="021BCC45" w14:textId="3804F71B" w:rsidR="0013760C" w:rsidRDefault="0013760C" w:rsidP="007000D0">
      <w:pPr>
        <w:rPr>
          <w:rFonts w:ascii="Arial" w:hAnsi="Arial" w:cs="Arial"/>
        </w:rPr>
      </w:pPr>
      <w:r>
        <w:rPr>
          <w:rFonts w:ascii="Arial" w:hAnsi="Arial" w:cs="Arial"/>
        </w:rPr>
        <w:t>Montags bis donnerstags gehen die Kinder gemeinsam mit Mitarbeitern des Ganztags um 14:00 Uhr zur Schule.</w:t>
      </w:r>
    </w:p>
    <w:p w14:paraId="36E15817" w14:textId="60F53892" w:rsidR="00C757FA" w:rsidRDefault="00C757FA" w:rsidP="007000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Kinder des vierten Jahrgangs werden dort von einer Lehrkraft </w:t>
      </w:r>
      <w:r w:rsidR="0013760C">
        <w:rPr>
          <w:rFonts w:ascii="Arial" w:hAnsi="Arial" w:cs="Arial"/>
        </w:rPr>
        <w:t>bei den Hausaufgaben betreut. Die Kinder des zweiten Jahrgangs durch Mitarbeiter des Ganztags.</w:t>
      </w:r>
    </w:p>
    <w:p w14:paraId="3A8824C9" w14:textId="7EAE3E76" w:rsidR="0013760C" w:rsidRDefault="0013760C" w:rsidP="007000D0">
      <w:pPr>
        <w:rPr>
          <w:rFonts w:ascii="Arial" w:hAnsi="Arial" w:cs="Arial"/>
        </w:rPr>
      </w:pPr>
      <w:r>
        <w:rPr>
          <w:rFonts w:ascii="Arial" w:hAnsi="Arial" w:cs="Arial"/>
        </w:rPr>
        <w:t>Im Anschluss an die Hausaufgabenbetreuung gehen die Kinder gegen 15:10 Uhr wieder gemeinsam mit den Mitarbeitern des Ganztags zurück in die Betreuung.</w:t>
      </w:r>
    </w:p>
    <w:p w14:paraId="7D9F203C" w14:textId="558F4646" w:rsidR="0013760C" w:rsidRDefault="0013760C" w:rsidP="007000D0">
      <w:pPr>
        <w:rPr>
          <w:rFonts w:ascii="Arial" w:hAnsi="Arial" w:cs="Arial"/>
        </w:rPr>
      </w:pPr>
      <w:r>
        <w:rPr>
          <w:rFonts w:ascii="Arial" w:hAnsi="Arial" w:cs="Arial"/>
        </w:rPr>
        <w:t>Bitte beachten Sie, dass die Kinder des zweiten und vierten Jahrgangs während der Hausaufgabenbetreuung nicht abgeholt werden können. Falls Sie Ihr Kind an einem Tag vor 15:15 Uhr abholen möchten, müssen Sie dies telefonisch bis 14:00 Uhr ankündigen.</w:t>
      </w:r>
    </w:p>
    <w:p w14:paraId="5A0B553E" w14:textId="77777777" w:rsidR="00C757FA" w:rsidRDefault="00C757FA" w:rsidP="007000D0">
      <w:pPr>
        <w:rPr>
          <w:rFonts w:ascii="Arial" w:hAnsi="Arial" w:cs="Arial"/>
        </w:rPr>
      </w:pPr>
    </w:p>
    <w:p w14:paraId="47CA25A4" w14:textId="3C078B36" w:rsidR="002271C3" w:rsidRPr="00B96C1B" w:rsidRDefault="00C757FA" w:rsidP="007000D0">
      <w:pPr>
        <w:rPr>
          <w:rFonts w:ascii="Arial" w:hAnsi="Arial" w:cs="Arial"/>
          <w:b/>
          <w:bCs/>
        </w:rPr>
      </w:pPr>
      <w:r w:rsidRPr="00B96C1B">
        <w:rPr>
          <w:rFonts w:ascii="Arial" w:hAnsi="Arial" w:cs="Arial"/>
          <w:b/>
          <w:bCs/>
        </w:rPr>
        <w:t>4</w:t>
      </w:r>
      <w:r w:rsidR="002271C3" w:rsidRPr="00B96C1B">
        <w:rPr>
          <w:rFonts w:ascii="Arial" w:hAnsi="Arial" w:cs="Arial"/>
          <w:b/>
          <w:bCs/>
        </w:rPr>
        <w:t>). Abholen</w:t>
      </w:r>
    </w:p>
    <w:p w14:paraId="290E33E4" w14:textId="0B9486B9" w:rsidR="002271C3" w:rsidRDefault="002271C3" w:rsidP="007000D0">
      <w:pPr>
        <w:rPr>
          <w:rFonts w:ascii="Arial" w:hAnsi="Arial" w:cs="Arial"/>
        </w:rPr>
      </w:pPr>
      <w:r>
        <w:rPr>
          <w:rFonts w:ascii="Arial" w:hAnsi="Arial" w:cs="Arial"/>
        </w:rPr>
        <w:t>Um das Infektionsrisiko zu vermeiden, ist es Eltern/Geschwistern/Abholenden z.Zt. nicht gestattet, das Jugendhaus ohne Terminvereinbarung zu betreten.</w:t>
      </w:r>
    </w:p>
    <w:p w14:paraId="5C011CEE" w14:textId="14A8FC65" w:rsidR="002271C3" w:rsidRDefault="002271C3" w:rsidP="007000D0">
      <w:pPr>
        <w:rPr>
          <w:rFonts w:ascii="Arial" w:hAnsi="Arial" w:cs="Arial"/>
        </w:rPr>
      </w:pPr>
      <w:r>
        <w:rPr>
          <w:rFonts w:ascii="Arial" w:hAnsi="Arial" w:cs="Arial"/>
        </w:rPr>
        <w:t>Sie können uns unter unserer Festnetznummer 2502240 telefonisch ankündigen, dass Sie Ihr Kind abholen möchten. Wir schicken Ihr Kind dann zur Tür.</w:t>
      </w:r>
    </w:p>
    <w:p w14:paraId="31E767F0" w14:textId="6AB6470F" w:rsidR="002271C3" w:rsidRDefault="00C757FA" w:rsidP="007000D0">
      <w:pPr>
        <w:rPr>
          <w:rFonts w:ascii="Arial" w:hAnsi="Arial" w:cs="Arial"/>
        </w:rPr>
      </w:pPr>
      <w:r>
        <w:rPr>
          <w:rFonts w:ascii="Arial" w:hAnsi="Arial" w:cs="Arial"/>
        </w:rPr>
        <w:t>Eine Ausnahme gilt für Eltern/Abholende der jetzigen Erstklässler: Sie können klingeln und im Eingangsbereich warten. Bitte tragen Sie dabei eine Mund-Nasen-Bedeckung. Wir begleiten Ihr Kind dann in den Hausflur.</w:t>
      </w:r>
    </w:p>
    <w:p w14:paraId="7406166B" w14:textId="2896EEF3" w:rsidR="005A589C" w:rsidRDefault="005A589C" w:rsidP="007000D0">
      <w:pPr>
        <w:rPr>
          <w:rFonts w:ascii="Arial" w:hAnsi="Arial" w:cs="Arial"/>
        </w:rPr>
      </w:pPr>
    </w:p>
    <w:p w14:paraId="41599F4B" w14:textId="44C0EDCF" w:rsidR="005A589C" w:rsidRDefault="0013760C" w:rsidP="007000D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Trotz aller Einschränkungen,</w:t>
      </w:r>
      <w:proofErr w:type="gramEnd"/>
      <w:r>
        <w:rPr>
          <w:rFonts w:ascii="Arial" w:hAnsi="Arial" w:cs="Arial"/>
        </w:rPr>
        <w:t xml:space="preserve"> hoffen wir, dass </w:t>
      </w:r>
      <w:r w:rsidR="008A247F">
        <w:rPr>
          <w:rFonts w:ascii="Arial" w:hAnsi="Arial" w:cs="Arial"/>
        </w:rPr>
        <w:t>Ihr Kind eine schöne und möglichst unbeschwerte Zeit im Offenen Ganztag erlebt.</w:t>
      </w:r>
    </w:p>
    <w:p w14:paraId="386FFB09" w14:textId="3AFE6422" w:rsidR="008A247F" w:rsidRDefault="008A247F" w:rsidP="007000D0">
      <w:pPr>
        <w:rPr>
          <w:rFonts w:ascii="Arial" w:hAnsi="Arial" w:cs="Arial"/>
        </w:rPr>
      </w:pPr>
    </w:p>
    <w:p w14:paraId="4C543A5A" w14:textId="7E6A04E3" w:rsidR="008A247F" w:rsidRDefault="008A247F" w:rsidP="007000D0">
      <w:pPr>
        <w:rPr>
          <w:rFonts w:ascii="Arial" w:hAnsi="Arial" w:cs="Arial"/>
        </w:rPr>
      </w:pPr>
      <w:r>
        <w:rPr>
          <w:rFonts w:ascii="Arial" w:hAnsi="Arial" w:cs="Arial"/>
        </w:rPr>
        <w:t>Falls Sie Fragen oder Gesprächsbedarf haben, sind wir telefonisch täglich von 11:30 bis 16:00 Uhr unter 2502240 zu erreichen.</w:t>
      </w:r>
    </w:p>
    <w:p w14:paraId="1B12E311" w14:textId="3E9DB959" w:rsidR="008A247F" w:rsidRDefault="008A247F" w:rsidP="007000D0">
      <w:pPr>
        <w:rPr>
          <w:rFonts w:ascii="Arial" w:hAnsi="Arial" w:cs="Arial"/>
        </w:rPr>
      </w:pPr>
    </w:p>
    <w:p w14:paraId="43DC71AF" w14:textId="0ED86085" w:rsidR="008A247F" w:rsidRDefault="008A247F" w:rsidP="007000D0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1DFB7BF3" w14:textId="38AA67C6" w:rsidR="008A247F" w:rsidRDefault="008A247F" w:rsidP="007000D0">
      <w:pPr>
        <w:rPr>
          <w:rFonts w:ascii="Arial" w:hAnsi="Arial" w:cs="Arial"/>
        </w:rPr>
      </w:pPr>
    </w:p>
    <w:p w14:paraId="7C5BE66D" w14:textId="40AE4453" w:rsidR="00B96C1B" w:rsidRDefault="00B96C1B" w:rsidP="007000D0">
      <w:pPr>
        <w:rPr>
          <w:rFonts w:ascii="Arial" w:hAnsi="Arial" w:cs="Arial"/>
        </w:rPr>
      </w:pPr>
      <w:r>
        <w:rPr>
          <w:rFonts w:ascii="Arial" w:hAnsi="Arial" w:cs="Arial"/>
        </w:rPr>
        <w:t>Diakonische Kinder- und Jugendarbeit</w:t>
      </w:r>
    </w:p>
    <w:p w14:paraId="787FFF56" w14:textId="720E7248" w:rsidR="00B96C1B" w:rsidRDefault="00B96C1B" w:rsidP="007000D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Wichlinghausen-Nächstebreck</w:t>
      </w:r>
      <w:proofErr w:type="spellEnd"/>
      <w:r>
        <w:rPr>
          <w:rFonts w:ascii="Arial" w:hAnsi="Arial" w:cs="Arial"/>
        </w:rPr>
        <w:t xml:space="preserve"> e.V.</w:t>
      </w:r>
    </w:p>
    <w:p w14:paraId="64CBF3A3" w14:textId="77777777" w:rsidR="00B96C1B" w:rsidRDefault="00B96C1B" w:rsidP="007000D0">
      <w:pPr>
        <w:rPr>
          <w:rFonts w:ascii="Arial" w:hAnsi="Arial" w:cs="Arial"/>
        </w:rPr>
      </w:pPr>
    </w:p>
    <w:p w14:paraId="32F97122" w14:textId="7874ECB9" w:rsidR="008A247F" w:rsidRDefault="00B96C1B" w:rsidP="008A24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i.A.  </w:t>
      </w:r>
      <w:r w:rsidR="008A247F" w:rsidRPr="008A247F">
        <w:rPr>
          <w:rFonts w:ascii="Arial" w:hAnsi="Arial" w:cs="Arial"/>
        </w:rPr>
        <w:t>A.</w:t>
      </w:r>
      <w:r w:rsidR="008A247F">
        <w:rPr>
          <w:rFonts w:ascii="Arial" w:hAnsi="Arial" w:cs="Arial"/>
        </w:rPr>
        <w:t xml:space="preserve"> Scheffel</w:t>
      </w:r>
    </w:p>
    <w:p w14:paraId="0573E14A" w14:textId="6D9A76ED" w:rsidR="008A247F" w:rsidRPr="008A247F" w:rsidRDefault="008A247F" w:rsidP="008A247F">
      <w:pPr>
        <w:rPr>
          <w:rFonts w:ascii="Arial" w:hAnsi="Arial" w:cs="Arial"/>
        </w:rPr>
      </w:pPr>
      <w:r>
        <w:rPr>
          <w:rFonts w:ascii="Arial" w:hAnsi="Arial" w:cs="Arial"/>
        </w:rPr>
        <w:t>(Leitung Offener Ganztag)</w:t>
      </w:r>
    </w:p>
    <w:sectPr w:rsidR="008A247F" w:rsidRPr="008A247F" w:rsidSect="00F30B21">
      <w:footerReference w:type="default" r:id="rId8"/>
      <w:pgSz w:w="11906" w:h="16838"/>
      <w:pgMar w:top="153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3A092" w14:textId="77777777" w:rsidR="0013760C" w:rsidRDefault="0013760C">
      <w:r>
        <w:separator/>
      </w:r>
    </w:p>
  </w:endnote>
  <w:endnote w:type="continuationSeparator" w:id="0">
    <w:p w14:paraId="73F4AABE" w14:textId="77777777" w:rsidR="0013760C" w:rsidRDefault="0013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89FDC" w14:textId="77777777" w:rsidR="0013760C" w:rsidRPr="00D6697D" w:rsidRDefault="0013760C" w:rsidP="005A0019">
    <w:pPr>
      <w:jc w:val="center"/>
      <w:rPr>
        <w:rFonts w:ascii="Arial" w:hAnsi="Arial" w:cs="Arial"/>
        <w:b/>
        <w:sz w:val="16"/>
        <w:szCs w:val="16"/>
      </w:rPr>
    </w:pPr>
    <w:r w:rsidRPr="00D6697D">
      <w:rPr>
        <w:rFonts w:ascii="Arial" w:hAnsi="Arial" w:cs="Arial"/>
        <w:b/>
        <w:sz w:val="16"/>
        <w:szCs w:val="16"/>
      </w:rPr>
      <w:t xml:space="preserve">Diakonische Kinder- und Jugendarbeit </w:t>
    </w:r>
    <w:proofErr w:type="spellStart"/>
    <w:r w:rsidRPr="00D6697D">
      <w:rPr>
        <w:rFonts w:ascii="Arial" w:hAnsi="Arial" w:cs="Arial"/>
        <w:b/>
        <w:sz w:val="16"/>
        <w:szCs w:val="16"/>
      </w:rPr>
      <w:t>Wichlinghausen-Nächstebreck</w:t>
    </w:r>
    <w:proofErr w:type="spellEnd"/>
    <w:r w:rsidRPr="00D6697D">
      <w:rPr>
        <w:rFonts w:ascii="Arial" w:hAnsi="Arial" w:cs="Arial"/>
        <w:b/>
        <w:sz w:val="16"/>
        <w:szCs w:val="16"/>
      </w:rPr>
      <w:t xml:space="preserve"> e.V.</w:t>
    </w:r>
  </w:p>
  <w:p w14:paraId="08D97E36" w14:textId="77777777" w:rsidR="0013760C" w:rsidRDefault="0013760C" w:rsidP="00D6697D">
    <w:pPr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Bartholomäusstr</w:t>
    </w:r>
    <w:proofErr w:type="spellEnd"/>
    <w:r>
      <w:rPr>
        <w:rFonts w:ascii="Arial" w:hAnsi="Arial" w:cs="Arial"/>
        <w:sz w:val="16"/>
        <w:szCs w:val="16"/>
      </w:rPr>
      <w:t xml:space="preserve">. 87 * 42277 Wuppertal              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6B7ABA">
      <w:rPr>
        <w:rFonts w:ascii="Arial" w:hAnsi="Arial" w:cs="Arial"/>
        <w:sz w:val="16"/>
        <w:szCs w:val="16"/>
      </w:rPr>
      <w:t>Vors</w:t>
    </w:r>
    <w:r>
      <w:rPr>
        <w:rFonts w:ascii="Arial" w:hAnsi="Arial" w:cs="Arial"/>
        <w:sz w:val="16"/>
        <w:szCs w:val="16"/>
      </w:rPr>
      <w:t xml:space="preserve">tand: A. Wasserfuhr, C. </w:t>
    </w:r>
    <w:proofErr w:type="spellStart"/>
    <w:r>
      <w:rPr>
        <w:rFonts w:ascii="Arial" w:hAnsi="Arial" w:cs="Arial"/>
        <w:sz w:val="16"/>
        <w:szCs w:val="16"/>
      </w:rPr>
      <w:t>Bätzel</w:t>
    </w:r>
    <w:proofErr w:type="spellEnd"/>
    <w:r>
      <w:rPr>
        <w:rFonts w:ascii="Arial" w:hAnsi="Arial" w:cs="Arial"/>
        <w:sz w:val="16"/>
        <w:szCs w:val="16"/>
      </w:rPr>
      <w:t>, M. Schmiedel</w:t>
    </w:r>
  </w:p>
  <w:p w14:paraId="1ACB9571" w14:textId="77777777" w:rsidR="0013760C" w:rsidRDefault="0013760C" w:rsidP="005D4CF2">
    <w:pPr>
      <w:rPr>
        <w:rFonts w:ascii="Arial" w:hAnsi="Arial" w:cs="Arial"/>
        <w:sz w:val="16"/>
        <w:szCs w:val="16"/>
      </w:rPr>
    </w:pPr>
    <w:r w:rsidRPr="00F15C96">
      <w:rPr>
        <w:rFonts w:ascii="Arial" w:hAnsi="Arial" w:cs="Arial"/>
        <w:sz w:val="16"/>
        <w:szCs w:val="16"/>
      </w:rPr>
      <w:t>Tel</w:t>
    </w:r>
    <w:r>
      <w:rPr>
        <w:rFonts w:ascii="Arial" w:hAnsi="Arial" w:cs="Arial"/>
        <w:sz w:val="16"/>
        <w:szCs w:val="16"/>
      </w:rPr>
      <w:t>efon</w:t>
    </w:r>
    <w:r w:rsidRPr="00F15C96">
      <w:rPr>
        <w:rFonts w:ascii="Arial" w:hAnsi="Arial" w:cs="Arial"/>
        <w:sz w:val="16"/>
        <w:szCs w:val="16"/>
      </w:rPr>
      <w:t>: 0202/97649832 * Fax: 0202/28173286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 Handelsregister Wuppertal: VR 30785</w:t>
    </w:r>
  </w:p>
  <w:p w14:paraId="0F30CFE5" w14:textId="77777777" w:rsidR="0013760C" w:rsidRDefault="0013760C" w:rsidP="005D4CF2">
    <w:pPr>
      <w:rPr>
        <w:rStyle w:val="Hyperlink"/>
        <w:rFonts w:ascii="Arial" w:hAnsi="Arial" w:cs="Arial"/>
        <w:sz w:val="16"/>
        <w:szCs w:val="16"/>
        <w:u w:val="none"/>
      </w:rPr>
    </w:pPr>
    <w:r w:rsidRPr="00D6697D">
      <w:rPr>
        <w:rFonts w:ascii="Arial" w:hAnsi="Arial" w:cs="Arial"/>
        <w:sz w:val="16"/>
        <w:szCs w:val="16"/>
      </w:rPr>
      <w:t xml:space="preserve">E-Mail: </w:t>
    </w:r>
    <w:hyperlink r:id="rId1" w:history="1">
      <w:r w:rsidRPr="00D6697D">
        <w:rPr>
          <w:rStyle w:val="Hyperlink"/>
          <w:rFonts w:ascii="Arial" w:hAnsi="Arial" w:cs="Arial"/>
          <w:sz w:val="16"/>
          <w:szCs w:val="16"/>
        </w:rPr>
        <w:t>verwaltung@kiju-wichlinghausen.de</w:t>
      </w:r>
    </w:hyperlink>
    <w:r w:rsidRPr="00D6697D">
      <w:rPr>
        <w:rStyle w:val="Hyperlink"/>
        <w:rFonts w:ascii="Arial" w:hAnsi="Arial" w:cs="Arial"/>
        <w:sz w:val="16"/>
        <w:szCs w:val="16"/>
        <w:u w:val="none"/>
      </w:rPr>
      <w:t xml:space="preserve"> </w:t>
    </w:r>
    <w:r w:rsidRPr="00D6697D">
      <w:rPr>
        <w:rStyle w:val="Hyperlink"/>
        <w:rFonts w:ascii="Arial" w:hAnsi="Arial" w:cs="Arial"/>
        <w:sz w:val="16"/>
        <w:szCs w:val="16"/>
        <w:u w:val="none"/>
      </w:rPr>
      <w:tab/>
    </w:r>
    <w:r w:rsidRPr="00D6697D">
      <w:rPr>
        <w:rStyle w:val="Hyperlink"/>
        <w:rFonts w:ascii="Arial" w:hAnsi="Arial" w:cs="Arial"/>
        <w:sz w:val="16"/>
        <w:szCs w:val="16"/>
        <w:u w:val="none"/>
      </w:rPr>
      <w:tab/>
    </w:r>
    <w:r w:rsidRPr="00D6697D">
      <w:rPr>
        <w:rStyle w:val="Hyperlink"/>
        <w:rFonts w:ascii="Arial" w:hAnsi="Arial" w:cs="Arial"/>
        <w:sz w:val="16"/>
        <w:szCs w:val="16"/>
        <w:u w:val="none"/>
      </w:rPr>
      <w:tab/>
    </w:r>
    <w:r w:rsidRPr="00D6697D">
      <w:rPr>
        <w:rStyle w:val="Hyperlink"/>
        <w:rFonts w:ascii="Arial" w:hAnsi="Arial" w:cs="Arial"/>
        <w:sz w:val="16"/>
        <w:szCs w:val="16"/>
        <w:u w:val="none"/>
      </w:rPr>
      <w:tab/>
    </w:r>
    <w:r w:rsidRPr="00D6697D">
      <w:rPr>
        <w:rStyle w:val="Hyperlink"/>
        <w:rFonts w:ascii="Arial" w:hAnsi="Arial" w:cs="Arial"/>
        <w:color w:val="auto"/>
        <w:sz w:val="16"/>
        <w:szCs w:val="16"/>
        <w:u w:val="none"/>
      </w:rPr>
      <w:t>Stadtsparkasse Wuppertal</w:t>
    </w:r>
  </w:p>
  <w:p w14:paraId="5EA42E60" w14:textId="77777777" w:rsidR="0013760C" w:rsidRPr="005D4CF2" w:rsidRDefault="0013760C" w:rsidP="00D6697D">
    <w:pPr>
      <w:rPr>
        <w:rFonts w:ascii="Arial" w:hAnsi="Arial" w:cs="Arial"/>
        <w:sz w:val="16"/>
        <w:szCs w:val="16"/>
      </w:rPr>
    </w:pPr>
    <w:r w:rsidRPr="00D6697D">
      <w:rPr>
        <w:rStyle w:val="Hyperlink"/>
        <w:rFonts w:ascii="Arial" w:hAnsi="Arial" w:cs="Arial"/>
        <w:color w:val="auto"/>
        <w:sz w:val="16"/>
        <w:szCs w:val="16"/>
        <w:u w:val="none"/>
      </w:rPr>
      <w:t xml:space="preserve">Internet: </w:t>
    </w:r>
    <w:hyperlink r:id="rId2" w:history="1">
      <w:r w:rsidRPr="008E6BBF">
        <w:rPr>
          <w:rStyle w:val="Hyperlink"/>
          <w:rFonts w:ascii="Arial" w:hAnsi="Arial" w:cs="Arial"/>
          <w:sz w:val="16"/>
          <w:szCs w:val="16"/>
        </w:rPr>
        <w:t>www.kiju-wichlinghausen.de</w:t>
      </w:r>
    </w:hyperlink>
    <w:r>
      <w:rPr>
        <w:rStyle w:val="Hyperlink"/>
        <w:rFonts w:ascii="Arial" w:hAnsi="Arial" w:cs="Arial"/>
        <w:sz w:val="16"/>
        <w:szCs w:val="16"/>
        <w:u w:val="none"/>
      </w:rPr>
      <w:tab/>
    </w:r>
    <w:r>
      <w:rPr>
        <w:rStyle w:val="Hyperlink"/>
        <w:rFonts w:ascii="Arial" w:hAnsi="Arial" w:cs="Arial"/>
        <w:sz w:val="16"/>
        <w:szCs w:val="16"/>
        <w:u w:val="none"/>
      </w:rPr>
      <w:tab/>
    </w:r>
    <w:r>
      <w:rPr>
        <w:rStyle w:val="Hyperlink"/>
        <w:rFonts w:ascii="Arial" w:hAnsi="Arial" w:cs="Arial"/>
        <w:sz w:val="16"/>
        <w:szCs w:val="16"/>
        <w:u w:val="none"/>
      </w:rPr>
      <w:tab/>
    </w:r>
    <w:r>
      <w:rPr>
        <w:rStyle w:val="Hyperlink"/>
        <w:rFonts w:ascii="Arial" w:hAnsi="Arial" w:cs="Arial"/>
        <w:sz w:val="16"/>
        <w:szCs w:val="16"/>
        <w:u w:val="none"/>
      </w:rPr>
      <w:tab/>
    </w:r>
    <w:r>
      <w:rPr>
        <w:rStyle w:val="Hyperlink"/>
        <w:rFonts w:ascii="Arial" w:hAnsi="Arial" w:cs="Arial"/>
        <w:sz w:val="16"/>
        <w:szCs w:val="16"/>
        <w:u w:val="none"/>
      </w:rPr>
      <w:tab/>
    </w:r>
    <w:r w:rsidRPr="00D6697D">
      <w:rPr>
        <w:rStyle w:val="Hyperlink"/>
        <w:rFonts w:ascii="Arial" w:hAnsi="Arial" w:cs="Arial"/>
        <w:color w:val="auto"/>
        <w:sz w:val="16"/>
        <w:szCs w:val="16"/>
        <w:u w:val="none"/>
      </w:rPr>
      <w:t xml:space="preserve">IBAN: </w:t>
    </w:r>
    <w:r w:rsidRPr="00D6697D">
      <w:rPr>
        <w:rFonts w:ascii="Arial" w:hAnsi="Arial" w:cs="Arial"/>
        <w:sz w:val="16"/>
        <w:szCs w:val="16"/>
      </w:rPr>
      <w:t xml:space="preserve">DE30 </w:t>
    </w:r>
    <w:r>
      <w:rPr>
        <w:rFonts w:ascii="Arial" w:hAnsi="Arial" w:cs="Arial"/>
        <w:sz w:val="16"/>
        <w:szCs w:val="16"/>
      </w:rPr>
      <w:t xml:space="preserve">3305 0000 0000 1721 06 </w:t>
    </w:r>
  </w:p>
  <w:p w14:paraId="5B93FCD4" w14:textId="77777777" w:rsidR="0013760C" w:rsidRPr="00D6697D" w:rsidRDefault="0013760C" w:rsidP="005D4CF2">
    <w:pPr>
      <w:rPr>
        <w:rStyle w:val="Hyperlink"/>
        <w:rFonts w:ascii="Arial" w:hAnsi="Arial" w:cs="Arial"/>
        <w:sz w:val="16"/>
        <w:szCs w:val="16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B9FE5" w14:textId="77777777" w:rsidR="0013760C" w:rsidRDefault="0013760C">
      <w:r>
        <w:separator/>
      </w:r>
    </w:p>
  </w:footnote>
  <w:footnote w:type="continuationSeparator" w:id="0">
    <w:p w14:paraId="651ECEAD" w14:textId="77777777" w:rsidR="0013760C" w:rsidRDefault="0013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21F3C"/>
    <w:multiLevelType w:val="hybridMultilevel"/>
    <w:tmpl w:val="0540C1DC"/>
    <w:lvl w:ilvl="0" w:tplc="501A4E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5666"/>
    <w:multiLevelType w:val="hybridMultilevel"/>
    <w:tmpl w:val="9DA8E5BC"/>
    <w:lvl w:ilvl="0" w:tplc="2A767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B4106"/>
    <w:multiLevelType w:val="hybridMultilevel"/>
    <w:tmpl w:val="98EAE1FC"/>
    <w:lvl w:ilvl="0" w:tplc="61F6AA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815F8"/>
    <w:multiLevelType w:val="hybridMultilevel"/>
    <w:tmpl w:val="AF14141E"/>
    <w:lvl w:ilvl="0" w:tplc="7E98F946">
      <w:start w:val="4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06B03"/>
    <w:multiLevelType w:val="hybridMultilevel"/>
    <w:tmpl w:val="12D868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8860CF"/>
    <w:multiLevelType w:val="hybridMultilevel"/>
    <w:tmpl w:val="5A1C7724"/>
    <w:lvl w:ilvl="0" w:tplc="D6C026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F11C1"/>
    <w:multiLevelType w:val="hybridMultilevel"/>
    <w:tmpl w:val="CACA2E7E"/>
    <w:lvl w:ilvl="0" w:tplc="B29A73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5741C"/>
    <w:multiLevelType w:val="hybridMultilevel"/>
    <w:tmpl w:val="20BE8136"/>
    <w:lvl w:ilvl="0" w:tplc="767606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738FD"/>
    <w:multiLevelType w:val="hybridMultilevel"/>
    <w:tmpl w:val="9A0428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AA5C43"/>
    <w:multiLevelType w:val="hybridMultilevel"/>
    <w:tmpl w:val="5DDE86A4"/>
    <w:lvl w:ilvl="0" w:tplc="87124B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41EEB"/>
    <w:multiLevelType w:val="hybridMultilevel"/>
    <w:tmpl w:val="9F749EF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72388"/>
    <w:multiLevelType w:val="hybridMultilevel"/>
    <w:tmpl w:val="52781E7E"/>
    <w:lvl w:ilvl="0" w:tplc="B3EE37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50DFB"/>
    <w:multiLevelType w:val="hybridMultilevel"/>
    <w:tmpl w:val="C784A2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C:\OGGS\Germanenstraße\Ger-Teilnehmerkartei 2013-2014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Gesamtliste$` "/>
    <w:activeRecord w:val="81"/>
    <w:odso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5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Telefon privat"/>
        <w:mappedName w:val="Privatrufnummer"/>
        <w:column w:val="8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C0"/>
    <w:rsid w:val="00014AC0"/>
    <w:rsid w:val="00036B15"/>
    <w:rsid w:val="00063D74"/>
    <w:rsid w:val="000A6CF4"/>
    <w:rsid w:val="00124F46"/>
    <w:rsid w:val="0013760C"/>
    <w:rsid w:val="001927A8"/>
    <w:rsid w:val="001A2634"/>
    <w:rsid w:val="001A5FAC"/>
    <w:rsid w:val="001C36C3"/>
    <w:rsid w:val="002271C3"/>
    <w:rsid w:val="002319DE"/>
    <w:rsid w:val="002A5E56"/>
    <w:rsid w:val="002B037D"/>
    <w:rsid w:val="002B37A1"/>
    <w:rsid w:val="002B7BD6"/>
    <w:rsid w:val="0031215A"/>
    <w:rsid w:val="003149A4"/>
    <w:rsid w:val="00317D5F"/>
    <w:rsid w:val="00320B4A"/>
    <w:rsid w:val="00390710"/>
    <w:rsid w:val="003975E3"/>
    <w:rsid w:val="00484DBE"/>
    <w:rsid w:val="004A5932"/>
    <w:rsid w:val="004F3C8D"/>
    <w:rsid w:val="005845B8"/>
    <w:rsid w:val="005A0019"/>
    <w:rsid w:val="005A589C"/>
    <w:rsid w:val="005D4CF2"/>
    <w:rsid w:val="0063796F"/>
    <w:rsid w:val="00672E4B"/>
    <w:rsid w:val="00674CCB"/>
    <w:rsid w:val="00682FFE"/>
    <w:rsid w:val="0069230E"/>
    <w:rsid w:val="006B7ABA"/>
    <w:rsid w:val="007000D0"/>
    <w:rsid w:val="007046A1"/>
    <w:rsid w:val="007A7FB3"/>
    <w:rsid w:val="007B2915"/>
    <w:rsid w:val="007C234F"/>
    <w:rsid w:val="007F4249"/>
    <w:rsid w:val="00806CD0"/>
    <w:rsid w:val="00823F78"/>
    <w:rsid w:val="00830B89"/>
    <w:rsid w:val="008971D7"/>
    <w:rsid w:val="008A247F"/>
    <w:rsid w:val="008A7E37"/>
    <w:rsid w:val="008B626C"/>
    <w:rsid w:val="008D13C7"/>
    <w:rsid w:val="00911C8B"/>
    <w:rsid w:val="009332DC"/>
    <w:rsid w:val="0094661D"/>
    <w:rsid w:val="0095797F"/>
    <w:rsid w:val="00985D4D"/>
    <w:rsid w:val="009A744D"/>
    <w:rsid w:val="009E3C66"/>
    <w:rsid w:val="00A6084B"/>
    <w:rsid w:val="00A74BA7"/>
    <w:rsid w:val="00AB27DA"/>
    <w:rsid w:val="00AB5309"/>
    <w:rsid w:val="00AF6171"/>
    <w:rsid w:val="00B030BA"/>
    <w:rsid w:val="00B03191"/>
    <w:rsid w:val="00B03FF4"/>
    <w:rsid w:val="00B13257"/>
    <w:rsid w:val="00B30816"/>
    <w:rsid w:val="00B37673"/>
    <w:rsid w:val="00B43E67"/>
    <w:rsid w:val="00B805E7"/>
    <w:rsid w:val="00B91B41"/>
    <w:rsid w:val="00B94B42"/>
    <w:rsid w:val="00B96C1B"/>
    <w:rsid w:val="00BE59C9"/>
    <w:rsid w:val="00BF19C0"/>
    <w:rsid w:val="00C12CED"/>
    <w:rsid w:val="00C412C5"/>
    <w:rsid w:val="00C757FA"/>
    <w:rsid w:val="00C923EA"/>
    <w:rsid w:val="00C92CED"/>
    <w:rsid w:val="00CF1BC7"/>
    <w:rsid w:val="00D00949"/>
    <w:rsid w:val="00D017D7"/>
    <w:rsid w:val="00D07A3D"/>
    <w:rsid w:val="00D6697D"/>
    <w:rsid w:val="00D944AB"/>
    <w:rsid w:val="00DE4773"/>
    <w:rsid w:val="00E10F93"/>
    <w:rsid w:val="00E23E98"/>
    <w:rsid w:val="00E50CA3"/>
    <w:rsid w:val="00E800D6"/>
    <w:rsid w:val="00E9367B"/>
    <w:rsid w:val="00F15C96"/>
    <w:rsid w:val="00F30B21"/>
    <w:rsid w:val="00F339F3"/>
    <w:rsid w:val="00F75B70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6A9EA"/>
  <w15:docId w15:val="{5B22E32C-7F86-40FB-9753-27B9F4E9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2A5E56"/>
    <w:pPr>
      <w:keepNext/>
      <w:tabs>
        <w:tab w:val="left" w:pos="2268"/>
      </w:tabs>
      <w:jc w:val="both"/>
      <w:outlineLvl w:val="6"/>
    </w:pPr>
    <w:rPr>
      <w:rFonts w:ascii="Comic Sans MS" w:hAnsi="Comic Sans MS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B7A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7AB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9367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5D4CF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4B42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036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ju-wichlinghausen.de" TargetMode="External"/><Relationship Id="rId1" Type="http://schemas.openxmlformats.org/officeDocument/2006/relationships/hyperlink" Target="mailto:verwaltung@kiju-wichlinghause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waltung\Desktop\OGS-Kram\OGGS\Vorlagen\BK-DKJA-Banger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BK-DKJA-Bangert</Template>
  <TotalTime>0</TotalTime>
  <Pages>2</Pages>
  <Words>519</Words>
  <Characters>3372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Diakonische Kinder- und Jugendarbeit</vt:lpstr>
    </vt:vector>
  </TitlesOfParts>
  <Company>Cognis Deutschland GmbH &amp; Co. KG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Diakonische Kinder- und Jugendarbeit</dc:title>
  <dc:creator>Verwaltung</dc:creator>
  <cp:lastModifiedBy>Verwaltung</cp:lastModifiedBy>
  <cp:revision>2</cp:revision>
  <cp:lastPrinted>2020-08-17T08:05:00Z</cp:lastPrinted>
  <dcterms:created xsi:type="dcterms:W3CDTF">2020-08-17T08:57:00Z</dcterms:created>
  <dcterms:modified xsi:type="dcterms:W3CDTF">2020-08-17T08:57:00Z</dcterms:modified>
</cp:coreProperties>
</file>